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993" w:tblpY="3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1"/>
      </w:tblGrid>
      <w:tr w:rsidR="004B7E44" w14:paraId="517C6D77" w14:textId="77777777" w:rsidTr="004B7E44">
        <w:trPr>
          <w:trHeight w:val="2536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</w:tcPr>
          <w:p w14:paraId="76D0C59C" w14:textId="77777777" w:rsidR="004B7E44" w:rsidRDefault="004B7E44" w:rsidP="00BE02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EE1C4" wp14:editId="7697EF12">
                      <wp:simplePos x="0" y="0"/>
                      <wp:positionH relativeFrom="column">
                        <wp:posOffset>-192</wp:posOffset>
                      </wp:positionH>
                      <wp:positionV relativeFrom="paragraph">
                        <wp:posOffset>-1372210</wp:posOffset>
                      </wp:positionV>
                      <wp:extent cx="5138670" cy="2877640"/>
                      <wp:effectExtent l="0" t="0" r="0" b="0"/>
                      <wp:wrapNone/>
                      <wp:docPr id="8" name="Zone de texte 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8670" cy="2877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F7D181" w14:textId="6F759D6D" w:rsidR="004B7E44" w:rsidRDefault="00E7676F" w:rsidP="005F655C">
                                  <w:pPr>
                                    <w:pStyle w:val="Titre"/>
                                    <w:jc w:val="left"/>
                                    <w:rPr>
                                      <w:rFonts w:ascii="Proxima Nova" w:hAnsi="Proxima Nova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Proxima Nova" w:hAnsi="Proxima Nova"/>
                                      <w:color w:val="FFFFFF" w:themeColor="background1"/>
                                    </w:rPr>
                                    <w:t>APPEL</w:t>
                                  </w:r>
                                  <w:r w:rsidR="00CF258F" w:rsidRPr="00BE02FC">
                                    <w:rPr>
                                      <w:rFonts w:ascii="Proxima Nova" w:hAnsi="Proxima Nova"/>
                                      <w:color w:val="FFFFFF" w:themeColor="background1"/>
                                    </w:rPr>
                                    <w:t xml:space="preserve"> de</w:t>
                                  </w:r>
                                  <w:r w:rsidR="00CF258F" w:rsidRPr="00BE02FC">
                                    <w:rPr>
                                      <w:rFonts w:ascii="Proxima Nova" w:hAnsi="Proxima Nova"/>
                                      <w:color w:val="FFFFFF" w:themeColor="background1"/>
                                    </w:rPr>
                                    <w:br/>
                                    <w:t>projet</w:t>
                                  </w:r>
                                  <w:r w:rsidR="00392F46">
                                    <w:rPr>
                                      <w:rFonts w:ascii="Proxima Nova" w:hAnsi="Proxima Nova"/>
                                      <w:color w:val="FFFFFF" w:themeColor="background1"/>
                                    </w:rPr>
                                    <w:t>s</w:t>
                                  </w:r>
                                </w:p>
                                <w:p w14:paraId="612D3507" w14:textId="77777777" w:rsidR="00B57AE5" w:rsidRPr="00BE02FC" w:rsidRDefault="00B57AE5" w:rsidP="00BE02FC">
                                  <w:pPr>
                                    <w:pStyle w:val="Titre"/>
                                    <w:rPr>
                                      <w:rFonts w:ascii="Proxima Nova" w:hAnsi="Proxima Nova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EE1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 8" o:spid="_x0000_s1026" type="#_x0000_t202" style="position:absolute;left:0;text-align:left;margin-left:0;margin-top:-108.05pt;width:404.6pt;height:2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" filled="f" stroked="f" strokeweight=".5pt">
                      <v:textbox>
                        <w:txbxContent>
                          <w:p w14:paraId="7FF7D181" w14:textId="6F759D6D" w:rsidR="004B7E44" w:rsidRDefault="00E7676F" w:rsidP="005F655C">
                            <w:pPr>
                              <w:pStyle w:val="Titre"/>
                              <w:jc w:val="left"/>
                              <w:rPr>
                                <w:rFonts w:ascii="Proxima Nova" w:hAnsi="Proxima Nov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FFFFFF" w:themeColor="background1"/>
                              </w:rPr>
                              <w:t>APPEL</w:t>
                            </w:r>
                            <w:r w:rsidR="00CF258F" w:rsidRPr="00BE02FC">
                              <w:rPr>
                                <w:rFonts w:ascii="Proxima Nova" w:hAnsi="Proxima Nova"/>
                                <w:color w:val="FFFFFF" w:themeColor="background1"/>
                              </w:rPr>
                              <w:t xml:space="preserve"> de</w:t>
                            </w:r>
                            <w:r w:rsidR="00CF258F" w:rsidRPr="00BE02FC">
                              <w:rPr>
                                <w:rFonts w:ascii="Proxima Nova" w:hAnsi="Proxima Nova"/>
                                <w:color w:val="FFFFFF" w:themeColor="background1"/>
                              </w:rPr>
                              <w:br/>
                              <w:t>projet</w:t>
                            </w:r>
                            <w:r w:rsidR="00392F46">
                              <w:rPr>
                                <w:rFonts w:ascii="Proxima Nova" w:hAnsi="Proxima Nova"/>
                                <w:color w:val="FFFFFF" w:themeColor="background1"/>
                              </w:rPr>
                              <w:t>s</w:t>
                            </w:r>
                          </w:p>
                          <w:p w14:paraId="612D3507" w14:textId="77777777" w:rsidR="00B57AE5" w:rsidRPr="00BE02FC" w:rsidRDefault="00B57AE5" w:rsidP="00BE02FC">
                            <w:pPr>
                              <w:pStyle w:val="Titre"/>
                              <w:rPr>
                                <w:rFonts w:ascii="Proxima Nova" w:hAnsi="Proxima Nova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39F4B9" w14:textId="77777777" w:rsidR="004B7E44" w:rsidRDefault="004B7E44" w:rsidP="00BE02FC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BB81B2" wp14:editId="5D6B62C1">
                      <wp:extent cx="785611" cy="0"/>
                      <wp:effectExtent l="0" t="38100" r="52705" b="38100"/>
                      <wp:docPr id="5" name="Connecteur droit 5" descr="Séparateur de tex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61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835B944" id="Connecteur droit 5" o:spid="_x0000_s1026" alt="Séparateur de tex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" strokecolor="white [3212]" strokeweight="6pt">
                      <w10:anchorlock/>
                    </v:line>
                  </w:pict>
                </mc:Fallback>
              </mc:AlternateContent>
            </w:r>
          </w:p>
          <w:p w14:paraId="446E2B35" w14:textId="77777777" w:rsidR="004B7E44" w:rsidRDefault="004B7E44" w:rsidP="00BE02FC"/>
        </w:tc>
      </w:tr>
      <w:tr w:rsidR="004B7E44" w14:paraId="46B02731" w14:textId="77777777" w:rsidTr="004B7E44">
        <w:trPr>
          <w:trHeight w:val="3814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04693" w14:textId="24CA2DC3" w:rsidR="004B7E44" w:rsidRDefault="004B7E44" w:rsidP="00BE02FC"/>
          <w:p w14:paraId="2D202ECD" w14:textId="77777777" w:rsidR="004B7E44" w:rsidRDefault="005155A2" w:rsidP="00BE02F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BB85ED3" wp14:editId="6B1AC74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508635</wp:posOffset>
                      </wp:positionV>
                      <wp:extent cx="3467735" cy="4431030"/>
                      <wp:effectExtent l="0" t="0" r="0" b="7620"/>
                      <wp:wrapNone/>
                      <wp:docPr id="15" name="Groupe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67735" cy="4431030"/>
                                <a:chOff x="0" y="0"/>
                                <a:chExt cx="3467735" cy="4439131"/>
                              </a:xfrm>
                            </wpg:grpSpPr>
                            <wps:wsp>
                              <wps:cNvPr id="7" name="Zone de texte 7"/>
                              <wps:cNvSpPr txBox="1"/>
                              <wps:spPr>
                                <a:xfrm>
                                  <a:off x="0" y="0"/>
                                  <a:ext cx="3467735" cy="2242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7F9E01E" w14:textId="77777777" w:rsidR="00813CEE" w:rsidRPr="00B57AE5" w:rsidRDefault="00813CEE" w:rsidP="00BE02FC">
                                    <w:pPr>
                                      <w:spacing w:line="240" w:lineRule="auto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40"/>
                                        <w:szCs w:val="32"/>
                                      </w:rPr>
                                    </w:pPr>
                                    <w:r w:rsidRPr="00B57AE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40"/>
                                        <w:szCs w:val="32"/>
                                      </w:rPr>
                                      <w:t>Formation continue Humanis</w:t>
                                    </w:r>
                                  </w:p>
                                  <w:p w14:paraId="0817B48C" w14:textId="77777777" w:rsidR="00CF258F" w:rsidRPr="00B57AE5" w:rsidRDefault="00CF258F" w:rsidP="00BE02FC">
                                    <w:pPr>
                                      <w:spacing w:line="240" w:lineRule="auto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24"/>
                                      </w:rPr>
                                    </w:pPr>
                                    <w:r w:rsidRPr="00B57AE5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32"/>
                                        <w:szCs w:val="24"/>
                                      </w:rPr>
                                      <w:t>Cégep de Chicoutimi</w:t>
                                    </w:r>
                                  </w:p>
                                  <w:p w14:paraId="10760394" w14:textId="77777777" w:rsidR="00CF258F" w:rsidRPr="00B57AE5" w:rsidRDefault="00813CEE" w:rsidP="00BE02FC">
                                    <w:pPr>
                                      <w:spacing w:line="240" w:lineRule="auto"/>
                                      <w:rPr>
                                        <w:color w:val="FFFFFF" w:themeColor="background1"/>
                                        <w:sz w:val="22"/>
                                        <w:szCs w:val="18"/>
                                      </w:rPr>
                                    </w:pPr>
                                    <w:r w:rsidRPr="00B57AE5">
                                      <w:rPr>
                                        <w:color w:val="FFFFFF" w:themeColor="background1"/>
                                        <w:sz w:val="22"/>
                                        <w:szCs w:val="18"/>
                                      </w:rPr>
                                      <w:t>B</w:t>
                                    </w:r>
                                    <w:r w:rsidR="00CF258F" w:rsidRPr="00B57AE5">
                                      <w:rPr>
                                        <w:color w:val="FFFFFF" w:themeColor="background1"/>
                                        <w:sz w:val="22"/>
                                        <w:szCs w:val="18"/>
                                      </w:rPr>
                                      <w:t xml:space="preserve">ureau A-2027 </w:t>
                                    </w:r>
                                  </w:p>
                                  <w:p w14:paraId="1A73F865" w14:textId="77777777" w:rsidR="00CF258F" w:rsidRPr="00B57AE5" w:rsidRDefault="00CF258F" w:rsidP="00BE02FC">
                                    <w:pPr>
                                      <w:spacing w:line="240" w:lineRule="auto"/>
                                      <w:rPr>
                                        <w:color w:val="FFFFFF" w:themeColor="background1"/>
                                        <w:sz w:val="22"/>
                                        <w:szCs w:val="18"/>
                                      </w:rPr>
                                    </w:pPr>
                                    <w:r w:rsidRPr="00B57AE5">
                                      <w:rPr>
                                        <w:color w:val="FFFFFF" w:themeColor="background1"/>
                                        <w:sz w:val="22"/>
                                        <w:szCs w:val="18"/>
                                      </w:rPr>
                                      <w:t xml:space="preserve">534, rue Jacques-Cartier Est </w:t>
                                    </w:r>
                                  </w:p>
                                  <w:p w14:paraId="6E0CF3EF" w14:textId="77777777" w:rsidR="004B7E44" w:rsidRPr="00B57AE5" w:rsidRDefault="00CF258F" w:rsidP="00BE02FC">
                                    <w:pPr>
                                      <w:spacing w:line="240" w:lineRule="auto"/>
                                      <w:rPr>
                                        <w:color w:val="FFFFFF" w:themeColor="background1"/>
                                        <w:sz w:val="22"/>
                                        <w:szCs w:val="18"/>
                                      </w:rPr>
                                    </w:pPr>
                                    <w:r w:rsidRPr="00B57AE5">
                                      <w:rPr>
                                        <w:color w:val="FFFFFF" w:themeColor="background1"/>
                                        <w:sz w:val="22"/>
                                        <w:szCs w:val="18"/>
                                      </w:rPr>
                                      <w:t xml:space="preserve">Chicoutimi (Québec) G7H 1Z6 </w:t>
                                    </w:r>
                                  </w:p>
                                  <w:p w14:paraId="01F70F57" w14:textId="77777777" w:rsidR="00CF258F" w:rsidRPr="00B57AE5" w:rsidRDefault="00CF258F" w:rsidP="00BE02FC">
                                    <w:pPr>
                                      <w:spacing w:line="240" w:lineRule="auto"/>
                                      <w:rPr>
                                        <w:color w:val="FFFFFF" w:themeColor="background1"/>
                                        <w:sz w:val="22"/>
                                        <w:szCs w:val="18"/>
                                      </w:rPr>
                                    </w:pPr>
                                    <w:r w:rsidRPr="00B57AE5">
                                      <w:rPr>
                                        <w:color w:val="FFFFFF" w:themeColor="background1"/>
                                        <w:sz w:val="22"/>
                                        <w:szCs w:val="18"/>
                                      </w:rPr>
                                      <w:t>Téléphone : 418 696-2243</w:t>
                                    </w:r>
                                  </w:p>
                                  <w:p w14:paraId="7E14254A" w14:textId="77777777" w:rsidR="00CF258F" w:rsidRPr="00B57AE5" w:rsidRDefault="00CF258F" w:rsidP="00BE02FC">
                                    <w:pPr>
                                      <w:spacing w:line="240" w:lineRule="auto"/>
                                      <w:rPr>
                                        <w:color w:val="FFFFFF" w:themeColor="background1"/>
                                        <w:sz w:val="22"/>
                                        <w:szCs w:val="18"/>
                                      </w:rPr>
                                    </w:pPr>
                                    <w:r w:rsidRPr="00B57AE5">
                                      <w:rPr>
                                        <w:color w:val="FFFFFF" w:themeColor="background1"/>
                                        <w:sz w:val="22"/>
                                        <w:szCs w:val="18"/>
                                      </w:rPr>
                                      <w:t>Télécopieur : 418 696-3298</w:t>
                                    </w:r>
                                  </w:p>
                                  <w:p w14:paraId="65E779ED" w14:textId="77777777" w:rsidR="00CF258F" w:rsidRDefault="00CF258F" w:rsidP="00BE02FC"/>
                                  <w:p w14:paraId="7C3D552E" w14:textId="5C559D81" w:rsidR="00CF258F" w:rsidRPr="00C3742F" w:rsidRDefault="00242672" w:rsidP="00BE02FC">
                                    <w:pPr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</w:pPr>
                                    <w:hyperlink r:id="rId8" w:history="1">
                                      <w:r w:rsidR="00C3742F" w:rsidRPr="00C3742F">
                                        <w:rPr>
                                          <w:rStyle w:val="Lienhypertexte"/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>humanis@cchic.ca</w:t>
                                      </w:r>
                                    </w:hyperlink>
                                  </w:p>
                                  <w:p w14:paraId="57F9CEFA" w14:textId="77777777" w:rsidR="00CF258F" w:rsidRDefault="00CF258F" w:rsidP="00BE02FC"/>
                                  <w:p w14:paraId="25864408" w14:textId="77777777" w:rsidR="00CF258F" w:rsidRPr="004B7E44" w:rsidRDefault="00CF258F" w:rsidP="00BE02F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3518" y="4111442"/>
                                  <a:ext cx="962460" cy="3276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3518" y="3084783"/>
                                  <a:ext cx="1038860" cy="802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85ED3" id="Groupe 15" o:spid="_x0000_s1027" style="position:absolute;left:0;text-align:left;margin-left:4.2pt;margin-top:40.05pt;width:273.05pt;height:348.9pt;z-index:251663360;mso-width-relative:margin;mso-height-relative:margin" coordsize="34677,44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 7" o:spid="_x0000_s1028" type="#_x0000_t202" style="position:absolute;width:34677;height:22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<v:textbox>
                          <w:txbxContent>
                            <w:p w14:paraId="37F9E01E" w14:textId="77777777" w:rsidR="00813CEE" w:rsidRPr="00B57AE5" w:rsidRDefault="00813CEE" w:rsidP="00BE02FC">
                              <w:pPr>
                                <w:spacing w:line="240" w:lineRule="auto"/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32"/>
                                </w:rPr>
                              </w:pPr>
                              <w:r w:rsidRPr="00B57AE5"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32"/>
                                </w:rPr>
                                <w:t>Formation continue Humanis</w:t>
                              </w:r>
                            </w:p>
                            <w:p w14:paraId="0817B48C" w14:textId="77777777" w:rsidR="00CF258F" w:rsidRPr="00B57AE5" w:rsidRDefault="00CF258F" w:rsidP="00BE02FC">
                              <w:pPr>
                                <w:spacing w:line="240" w:lineRule="auto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24"/>
                                </w:rPr>
                              </w:pPr>
                              <w:r w:rsidRPr="00B57AE5"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24"/>
                                </w:rPr>
                                <w:t>Cégep de Chicoutimi</w:t>
                              </w:r>
                            </w:p>
                            <w:p w14:paraId="10760394" w14:textId="77777777" w:rsidR="00CF258F" w:rsidRPr="00B57AE5" w:rsidRDefault="00813CEE" w:rsidP="00BE02FC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22"/>
                                  <w:szCs w:val="18"/>
                                </w:rPr>
                              </w:pPr>
                              <w:r w:rsidRPr="00B57AE5">
                                <w:rPr>
                                  <w:color w:val="FFFFFF" w:themeColor="background1"/>
                                  <w:sz w:val="22"/>
                                  <w:szCs w:val="18"/>
                                </w:rPr>
                                <w:t>B</w:t>
                              </w:r>
                              <w:r w:rsidR="00CF258F" w:rsidRPr="00B57AE5">
                                <w:rPr>
                                  <w:color w:val="FFFFFF" w:themeColor="background1"/>
                                  <w:sz w:val="22"/>
                                  <w:szCs w:val="18"/>
                                </w:rPr>
                                <w:t xml:space="preserve">ureau A-2027 </w:t>
                              </w:r>
                            </w:p>
                            <w:p w14:paraId="1A73F865" w14:textId="77777777" w:rsidR="00CF258F" w:rsidRPr="00B57AE5" w:rsidRDefault="00CF258F" w:rsidP="00BE02FC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22"/>
                                  <w:szCs w:val="18"/>
                                </w:rPr>
                              </w:pPr>
                              <w:r w:rsidRPr="00B57AE5">
                                <w:rPr>
                                  <w:color w:val="FFFFFF" w:themeColor="background1"/>
                                  <w:sz w:val="22"/>
                                  <w:szCs w:val="18"/>
                                </w:rPr>
                                <w:t xml:space="preserve">534, rue Jacques-Cartier Est </w:t>
                              </w:r>
                            </w:p>
                            <w:p w14:paraId="6E0CF3EF" w14:textId="77777777" w:rsidR="004B7E44" w:rsidRPr="00B57AE5" w:rsidRDefault="00CF258F" w:rsidP="00BE02FC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22"/>
                                  <w:szCs w:val="18"/>
                                </w:rPr>
                              </w:pPr>
                              <w:r w:rsidRPr="00B57AE5">
                                <w:rPr>
                                  <w:color w:val="FFFFFF" w:themeColor="background1"/>
                                  <w:sz w:val="22"/>
                                  <w:szCs w:val="18"/>
                                </w:rPr>
                                <w:t xml:space="preserve">Chicoutimi (Québec) G7H 1Z6 </w:t>
                              </w:r>
                            </w:p>
                            <w:p w14:paraId="01F70F57" w14:textId="77777777" w:rsidR="00CF258F" w:rsidRPr="00B57AE5" w:rsidRDefault="00CF258F" w:rsidP="00BE02FC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22"/>
                                  <w:szCs w:val="18"/>
                                </w:rPr>
                              </w:pPr>
                              <w:r w:rsidRPr="00B57AE5">
                                <w:rPr>
                                  <w:color w:val="FFFFFF" w:themeColor="background1"/>
                                  <w:sz w:val="22"/>
                                  <w:szCs w:val="18"/>
                                </w:rPr>
                                <w:t>Téléphone : 418 696-2243</w:t>
                              </w:r>
                            </w:p>
                            <w:p w14:paraId="7E14254A" w14:textId="77777777" w:rsidR="00CF258F" w:rsidRPr="00B57AE5" w:rsidRDefault="00CF258F" w:rsidP="00BE02FC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22"/>
                                  <w:szCs w:val="18"/>
                                </w:rPr>
                              </w:pPr>
                              <w:r w:rsidRPr="00B57AE5">
                                <w:rPr>
                                  <w:color w:val="FFFFFF" w:themeColor="background1"/>
                                  <w:sz w:val="22"/>
                                  <w:szCs w:val="18"/>
                                </w:rPr>
                                <w:t>Télécopieur : 418 696-3298</w:t>
                              </w:r>
                            </w:p>
                            <w:p w14:paraId="65E779ED" w14:textId="77777777" w:rsidR="00CF258F" w:rsidRDefault="00CF258F" w:rsidP="00BE02FC"/>
                            <w:p w14:paraId="7C3D552E" w14:textId="5C559D81" w:rsidR="00CF258F" w:rsidRPr="00C3742F" w:rsidRDefault="0018561D" w:rsidP="00BE02FC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hyperlink r:id="rId11" w:history="1">
                                <w:r w:rsidR="00C3742F" w:rsidRPr="00C3742F">
                                  <w:rPr>
                                    <w:rStyle w:val="Lienhypertexte"/>
                                    <w:b/>
                                    <w:bCs/>
                                    <w:color w:val="FFFFFF" w:themeColor="background1"/>
                                  </w:rPr>
                                  <w:t>humanis@cchic.ca</w:t>
                                </w:r>
                              </w:hyperlink>
                            </w:p>
                            <w:p w14:paraId="57F9CEFA" w14:textId="77777777" w:rsidR="00CF258F" w:rsidRDefault="00CF258F" w:rsidP="00BE02FC"/>
                            <w:p w14:paraId="25864408" w14:textId="77777777" w:rsidR="00CF258F" w:rsidRPr="004B7E44" w:rsidRDefault="00CF258F" w:rsidP="00BE02FC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2" o:spid="_x0000_s1029" type="#_x0000_t75" style="position:absolute;left:1035;top:41114;width:9624;height:3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">
                        <v:imagedata r:id="rId12" o:title=""/>
                      </v:shape>
                      <v:shape id="Image 13" o:spid="_x0000_s1030" type="#_x0000_t75" style="position:absolute;left:1035;top:30847;width:10388;height:8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</w:tbl>
    <w:p w14:paraId="6EDC6FE5" w14:textId="1B263BA0" w:rsidR="004B7E44" w:rsidRDefault="001E03A9" w:rsidP="00BE02FC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D5AD32A" wp14:editId="32A9D931">
                <wp:simplePos x="0" y="0"/>
                <wp:positionH relativeFrom="page">
                  <wp:align>right</wp:align>
                </wp:positionH>
                <wp:positionV relativeFrom="paragraph">
                  <wp:posOffset>-912591</wp:posOffset>
                </wp:positionV>
                <wp:extent cx="7763510" cy="7739380"/>
                <wp:effectExtent l="0" t="0" r="889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510" cy="77393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EABBB" id="Rectangle 3" o:spid="_x0000_s1026" style="position:absolute;margin-left:560.1pt;margin-top:-71.85pt;width:611.3pt;height:609.4pt;z-index:2516572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" fillcolor="#1d7d74 [3206]" stroked="f">
                <v:fill opacity="32896f"/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33D27C34" wp14:editId="2CF3A84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3774" cy="7740015"/>
            <wp:effectExtent l="0" t="0" r="8890" b="0"/>
            <wp:wrapNone/>
            <wp:docPr id="1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8-13. 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038" cy="7740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D9004" w14:textId="77777777" w:rsidR="004B7E44" w:rsidRPr="007E09FB" w:rsidRDefault="00B57AE5" w:rsidP="00BE02FC">
      <w:pPr>
        <w:pStyle w:val="Titre1"/>
        <w:rPr>
          <w:color w:val="4D5154" w:themeColor="text1" w:themeTint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8AF639" wp14:editId="6014A10D">
                <wp:simplePos x="0" y="0"/>
                <wp:positionH relativeFrom="page">
                  <wp:posOffset>85785</wp:posOffset>
                </wp:positionH>
                <wp:positionV relativeFrom="page">
                  <wp:posOffset>5287430</wp:posOffset>
                </wp:positionV>
                <wp:extent cx="6748145" cy="2398144"/>
                <wp:effectExtent l="0" t="0" r="0" b="2540"/>
                <wp:wrapNone/>
                <wp:docPr id="2" name="Rectangle 2" descr="rectangle colo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45" cy="2398144"/>
                        </a:xfrm>
                        <a:prstGeom prst="rect">
                          <a:avLst/>
                        </a:prstGeom>
                        <a:solidFill>
                          <a:srgbClr val="0294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32A19" id="Rectangle 2" o:spid="_x0000_s1026" alt="rectangle coloré" style="position:absolute;margin-left:6.75pt;margin-top:416.35pt;width:531.35pt;height:18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" fillcolor="#029459" stroked="f" strokeweight="2pt">
                <w10:wrap anchorx="page" anchory="page"/>
              </v:rect>
            </w:pict>
          </mc:Fallback>
        </mc:AlternateContent>
      </w:r>
      <w:r w:rsidR="004B7E44">
        <w:br w:type="page"/>
      </w:r>
      <w:r w:rsidR="00BE02FC" w:rsidRPr="007E09FB">
        <w:rPr>
          <w:color w:val="4D5154" w:themeColor="text1" w:themeTint="BF"/>
        </w:rPr>
        <w:lastRenderedPageBreak/>
        <w:t>Qui est Humanis ?</w:t>
      </w:r>
    </w:p>
    <w:p w14:paraId="184AAB9E" w14:textId="77777777" w:rsidR="00BE02FC" w:rsidRPr="007E09FB" w:rsidRDefault="002F1AC8" w:rsidP="002F1AC8">
      <w:pPr>
        <w:pStyle w:val="Titre2"/>
        <w:rPr>
          <w:color w:val="4D5154" w:themeColor="text1" w:themeTint="BF"/>
        </w:rPr>
      </w:pPr>
      <w:r w:rsidRPr="007E09FB">
        <w:rPr>
          <w:color w:val="4D5154" w:themeColor="text1" w:themeTint="BF"/>
        </w:rPr>
        <w:t>CONTEXTE</w:t>
      </w:r>
    </w:p>
    <w:p w14:paraId="03A68ECA" w14:textId="77777777" w:rsidR="00BE02FC" w:rsidRPr="007E09FB" w:rsidRDefault="00BE02FC" w:rsidP="00BE02FC">
      <w:pPr>
        <w:rPr>
          <w:color w:val="4D5154" w:themeColor="text1" w:themeTint="BF"/>
        </w:rPr>
      </w:pPr>
      <w:r w:rsidRPr="007E09FB">
        <w:rPr>
          <w:color w:val="4D5154" w:themeColor="text1" w:themeTint="BF"/>
        </w:rPr>
        <w:t>Humanis répond aux besoins des travailleurs, des entreprises et des personnes soucieuses de se spécialiser ou de réintégrer le marché du travail. Offrant des cours de perfectionnement, des programmes menant à l’obtention d’une attestation d’études collégiales (A.E.C), des formations en ligne, la reconnaissance des acquis et des compétences, des services aux entreprises, la formation continue répond à ces divers besoins par des formations personnalisées, un enseignement supérieur de qualité ainsi qu’un enrichissement personnel et professionnel.</w:t>
      </w:r>
    </w:p>
    <w:p w14:paraId="27C08C50" w14:textId="77777777" w:rsidR="002F1AC8" w:rsidRPr="007E09FB" w:rsidRDefault="002F1AC8" w:rsidP="00BE02FC">
      <w:pPr>
        <w:rPr>
          <w:color w:val="4D5154" w:themeColor="text1" w:themeTint="BF"/>
        </w:rPr>
      </w:pPr>
    </w:p>
    <w:p w14:paraId="20D3A3FE" w14:textId="77777777" w:rsidR="002F1AC8" w:rsidRPr="00132CFB" w:rsidRDefault="00132CFB" w:rsidP="00132CFB">
      <w:pPr>
        <w:pStyle w:val="Titre2"/>
        <w:ind w:right="3701"/>
        <w:jc w:val="right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2736058" wp14:editId="6F43C3AB">
                <wp:simplePos x="0" y="0"/>
                <wp:positionH relativeFrom="column">
                  <wp:posOffset>2969</wp:posOffset>
                </wp:positionH>
                <wp:positionV relativeFrom="paragraph">
                  <wp:posOffset>80942</wp:posOffset>
                </wp:positionV>
                <wp:extent cx="6538727" cy="1253844"/>
                <wp:effectExtent l="0" t="0" r="0" b="381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8727" cy="1253844"/>
                          <a:chOff x="0" y="0"/>
                          <a:chExt cx="6538727" cy="1253844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4185738" cy="1253844"/>
                          </a:xfrm>
                          <a:prstGeom prst="rect">
                            <a:avLst/>
                          </a:prstGeom>
                          <a:solidFill>
                            <a:srgbClr val="02945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186052" y="0"/>
                            <a:ext cx="2352675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609B5" id="Groupe 25" o:spid="_x0000_s1026" style="position:absolute;margin-left:.25pt;margin-top:6.35pt;width:514.85pt;height:98.75pt;z-index:-251649024" coordsize="65387,125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Eooorwz+P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">
                <v:rect id="Rectangle 24" o:spid="_x0000_s1027" style="position:absolute;width:41857;height:12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" fillcolor="#029459" stroked="f" strokeweight="2pt"/>
                <v:shape id="Image 22" o:spid="_x0000_s1028" type="#_x0000_t75" style="position:absolute;left:41860;width:23527;height:12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">
                  <v:imagedata r:id="rId16" o:title=""/>
                </v:shape>
              </v:group>
            </w:pict>
          </mc:Fallback>
        </mc:AlternateContent>
      </w:r>
      <w:r w:rsidR="002F1AC8" w:rsidRPr="00132CFB">
        <w:rPr>
          <w:color w:val="FFFFFF" w:themeColor="background1"/>
        </w:rPr>
        <w:t>NOTRE MISSION</w:t>
      </w:r>
    </w:p>
    <w:p w14:paraId="72471353" w14:textId="77777777" w:rsidR="002F1AC8" w:rsidRPr="00132CFB" w:rsidRDefault="002F1AC8" w:rsidP="00132CFB">
      <w:pPr>
        <w:ind w:right="3701"/>
        <w:jc w:val="right"/>
        <w:rPr>
          <w:color w:val="FFFFFF" w:themeColor="background1"/>
        </w:rPr>
      </w:pPr>
      <w:r w:rsidRPr="00132CFB">
        <w:rPr>
          <w:color w:val="FFFFFF" w:themeColor="background1"/>
        </w:rPr>
        <w:t>Favoriser le développement des compétences individuelles et organisationnelles par le biais de formations qualifiantes visant l’amélioration continue.</w:t>
      </w:r>
      <w:r w:rsidR="00132CFB" w:rsidRPr="00132CFB">
        <w:rPr>
          <w:color w:val="FFFFFF" w:themeColor="background1"/>
        </w:rPr>
        <w:t xml:space="preserve"> </w:t>
      </w:r>
    </w:p>
    <w:p w14:paraId="2BBD3F01" w14:textId="77777777" w:rsidR="002F1AC8" w:rsidRPr="007E09FB" w:rsidRDefault="002F1AC8" w:rsidP="00132CFB">
      <w:pPr>
        <w:ind w:right="4835"/>
        <w:jc w:val="left"/>
        <w:rPr>
          <w:color w:val="4D5154" w:themeColor="text1" w:themeTint="BF"/>
        </w:rPr>
      </w:pPr>
    </w:p>
    <w:p w14:paraId="1626D9EA" w14:textId="77777777" w:rsidR="002F1AC8" w:rsidRPr="007E09FB" w:rsidRDefault="002F1AC8" w:rsidP="007C2D27">
      <w:pPr>
        <w:pStyle w:val="Titre2"/>
        <w:spacing w:before="360"/>
        <w:rPr>
          <w:color w:val="4D5154" w:themeColor="text1" w:themeTint="BF"/>
        </w:rPr>
      </w:pPr>
      <w:r w:rsidRPr="007E09FB">
        <w:rPr>
          <w:color w:val="4D5154" w:themeColor="text1" w:themeTint="BF"/>
        </w:rPr>
        <w:t>NOS RÉALISATIONS</w:t>
      </w:r>
    </w:p>
    <w:p w14:paraId="6B82A399" w14:textId="0F6C5EDD" w:rsidR="002F1AC8" w:rsidRPr="009A0082" w:rsidRDefault="003833D2" w:rsidP="00383193">
      <w:pPr>
        <w:pStyle w:val="Paragraphedeliste"/>
        <w:numPr>
          <w:ilvl w:val="0"/>
          <w:numId w:val="1"/>
        </w:numPr>
        <w:spacing w:after="60" w:line="240" w:lineRule="auto"/>
        <w:rPr>
          <w:color w:val="4D5154" w:themeColor="text1" w:themeTint="BF"/>
        </w:rPr>
      </w:pPr>
      <w:r w:rsidRPr="00A81638">
        <w:rPr>
          <w:b/>
          <w:bCs/>
          <w:color w:val="4D5154" w:themeColor="text1" w:themeTint="BF"/>
        </w:rPr>
        <w:t>LATTE</w:t>
      </w:r>
      <w:r>
        <w:rPr>
          <w:color w:val="4D5154" w:themeColor="text1" w:themeTint="BF"/>
        </w:rPr>
        <w:t xml:space="preserve"> : </w:t>
      </w:r>
      <w:r w:rsidR="002269E3" w:rsidRPr="002269E3">
        <w:rPr>
          <w:color w:val="4D5154" w:themeColor="text1" w:themeTint="BF"/>
        </w:rPr>
        <w:t xml:space="preserve">Microprogramme de 75 heures </w:t>
      </w:r>
      <w:r w:rsidR="00E7676F">
        <w:rPr>
          <w:color w:val="4D5154" w:themeColor="text1" w:themeTint="BF"/>
        </w:rPr>
        <w:t>sur la fabrication et de l’amélioration des pratiques fromagères.</w:t>
      </w:r>
    </w:p>
    <w:p w14:paraId="0DCB0A43" w14:textId="5639B70A" w:rsidR="00A6606D" w:rsidRDefault="003833D2" w:rsidP="00383193">
      <w:pPr>
        <w:pStyle w:val="Paragraphedeliste"/>
        <w:numPr>
          <w:ilvl w:val="0"/>
          <w:numId w:val="1"/>
        </w:numPr>
        <w:spacing w:before="60" w:line="240" w:lineRule="auto"/>
        <w:rPr>
          <w:color w:val="4D5154" w:themeColor="text1" w:themeTint="BF"/>
        </w:rPr>
      </w:pPr>
      <w:r w:rsidRPr="00A81638">
        <w:rPr>
          <w:b/>
          <w:bCs/>
          <w:color w:val="4D5154" w:themeColor="text1" w:themeTint="BF"/>
        </w:rPr>
        <w:t>Le MOB</w:t>
      </w:r>
      <w:r w:rsidRPr="003833D2">
        <w:rPr>
          <w:color w:val="4D5154" w:themeColor="text1" w:themeTint="BF"/>
        </w:rPr>
        <w:t xml:space="preserve"> : Programme portant sur la </w:t>
      </w:r>
      <w:r w:rsidR="00E7676F">
        <w:rPr>
          <w:color w:val="4D5154" w:themeColor="text1" w:themeTint="BF"/>
        </w:rPr>
        <w:t>g</w:t>
      </w:r>
      <w:r w:rsidRPr="003833D2">
        <w:rPr>
          <w:color w:val="4D5154" w:themeColor="text1" w:themeTint="BF"/>
        </w:rPr>
        <w:t>estion des médias sociaux et sur les stratégies marketing Web</w:t>
      </w:r>
      <w:r w:rsidR="00E7676F">
        <w:rPr>
          <w:color w:val="4D5154" w:themeColor="text1" w:themeTint="BF"/>
        </w:rPr>
        <w:t xml:space="preserve"> en collaboration avec le cégep de Trois-Rivières.</w:t>
      </w:r>
    </w:p>
    <w:p w14:paraId="4155728C" w14:textId="29E2E7F2" w:rsidR="003833D2" w:rsidRDefault="003833D2" w:rsidP="00383193">
      <w:pPr>
        <w:pStyle w:val="Paragraphedeliste"/>
        <w:numPr>
          <w:ilvl w:val="0"/>
          <w:numId w:val="1"/>
        </w:numPr>
        <w:spacing w:line="240" w:lineRule="auto"/>
        <w:rPr>
          <w:color w:val="4D5154" w:themeColor="text1" w:themeTint="BF"/>
        </w:rPr>
      </w:pPr>
      <w:r w:rsidRPr="00A81638">
        <w:rPr>
          <w:b/>
          <w:bCs/>
          <w:color w:val="4D5154" w:themeColor="text1" w:themeTint="BF"/>
        </w:rPr>
        <w:t>Priim@</w:t>
      </w:r>
      <w:r>
        <w:rPr>
          <w:color w:val="4D5154" w:themeColor="text1" w:themeTint="BF"/>
        </w:rPr>
        <w:t> : P</w:t>
      </w:r>
      <w:r w:rsidRPr="003833D2">
        <w:rPr>
          <w:color w:val="4D5154" w:themeColor="text1" w:themeTint="BF"/>
        </w:rPr>
        <w:t xml:space="preserve">rogramme </w:t>
      </w:r>
      <w:r w:rsidR="00E7676F">
        <w:rPr>
          <w:color w:val="4D5154" w:themeColor="text1" w:themeTint="BF"/>
        </w:rPr>
        <w:t>préparatoire</w:t>
      </w:r>
      <w:r w:rsidRPr="003833D2">
        <w:rPr>
          <w:color w:val="4D5154" w:themeColor="text1" w:themeTint="BF"/>
        </w:rPr>
        <w:t xml:space="preserve"> </w:t>
      </w:r>
      <w:r w:rsidR="00E7676F">
        <w:rPr>
          <w:color w:val="4D5154" w:themeColor="text1" w:themeTint="BF"/>
        </w:rPr>
        <w:t xml:space="preserve">à la passation de </w:t>
      </w:r>
      <w:r w:rsidRPr="003833D2">
        <w:rPr>
          <w:color w:val="4D5154" w:themeColor="text1" w:themeTint="BF"/>
        </w:rPr>
        <w:t>l’examen professionnel de l’Ordre des infirmières et infirmiers du Québec</w:t>
      </w:r>
      <w:r>
        <w:rPr>
          <w:color w:val="4D5154" w:themeColor="text1" w:themeTint="BF"/>
        </w:rPr>
        <w:t>.</w:t>
      </w:r>
    </w:p>
    <w:p w14:paraId="06184645" w14:textId="52003271" w:rsidR="003833D2" w:rsidRDefault="003833D2" w:rsidP="00A6606D">
      <w:pPr>
        <w:pStyle w:val="Paragraphedeliste"/>
        <w:numPr>
          <w:ilvl w:val="0"/>
          <w:numId w:val="1"/>
        </w:numPr>
        <w:rPr>
          <w:color w:val="4D5154" w:themeColor="text1" w:themeTint="BF"/>
        </w:rPr>
      </w:pPr>
      <w:r w:rsidRPr="00A81638">
        <w:rPr>
          <w:b/>
          <w:bCs/>
          <w:color w:val="4D5154" w:themeColor="text1" w:themeTint="BF"/>
        </w:rPr>
        <w:t>Akcepto </w:t>
      </w:r>
      <w:r>
        <w:rPr>
          <w:color w:val="4D5154" w:themeColor="text1" w:themeTint="BF"/>
        </w:rPr>
        <w:t xml:space="preserve">: </w:t>
      </w:r>
      <w:r w:rsidR="00EC3C7D">
        <w:rPr>
          <w:color w:val="4D5154" w:themeColor="text1" w:themeTint="BF"/>
        </w:rPr>
        <w:t>É</w:t>
      </w:r>
      <w:r w:rsidRPr="003833D2">
        <w:rPr>
          <w:color w:val="4D5154" w:themeColor="text1" w:themeTint="BF"/>
        </w:rPr>
        <w:t xml:space="preserve">valuation </w:t>
      </w:r>
      <w:r w:rsidR="00EC3C7D" w:rsidRPr="003833D2">
        <w:rPr>
          <w:color w:val="4D5154" w:themeColor="text1" w:themeTint="BF"/>
        </w:rPr>
        <w:t>en ligne</w:t>
      </w:r>
      <w:r w:rsidR="00EC3C7D">
        <w:rPr>
          <w:color w:val="4D5154" w:themeColor="text1" w:themeTint="BF"/>
        </w:rPr>
        <w:t xml:space="preserve"> des compétences initiales pour l’accès aux programmes d’études </w:t>
      </w:r>
      <w:r>
        <w:rPr>
          <w:color w:val="4D5154" w:themeColor="text1" w:themeTint="BF"/>
        </w:rPr>
        <w:t>pour la clientèle immigrante et adulte.</w:t>
      </w:r>
    </w:p>
    <w:p w14:paraId="6C4C7DA3" w14:textId="30328527" w:rsidR="003833D2" w:rsidRDefault="003833D2" w:rsidP="00383193">
      <w:pPr>
        <w:pStyle w:val="Paragraphedeliste"/>
        <w:numPr>
          <w:ilvl w:val="0"/>
          <w:numId w:val="1"/>
        </w:numPr>
        <w:spacing w:line="240" w:lineRule="auto"/>
        <w:rPr>
          <w:color w:val="4D5154" w:themeColor="text1" w:themeTint="BF"/>
        </w:rPr>
      </w:pPr>
      <w:r w:rsidRPr="00A81638">
        <w:rPr>
          <w:b/>
          <w:bCs/>
          <w:color w:val="4D5154" w:themeColor="text1" w:themeTint="BF"/>
        </w:rPr>
        <w:t>Gestion de projets</w:t>
      </w:r>
      <w:r>
        <w:rPr>
          <w:color w:val="4D5154" w:themeColor="text1" w:themeTint="BF"/>
        </w:rPr>
        <w:t xml:space="preserve"> : Microprogramme </w:t>
      </w:r>
      <w:r w:rsidR="00790513">
        <w:rPr>
          <w:color w:val="4D5154" w:themeColor="text1" w:themeTint="BF"/>
        </w:rPr>
        <w:t xml:space="preserve">asynchrone de 480 heures </w:t>
      </w:r>
      <w:r w:rsidR="00383193">
        <w:rPr>
          <w:color w:val="4D5154" w:themeColor="text1" w:themeTint="BF"/>
        </w:rPr>
        <w:t>en gestion de projet</w:t>
      </w:r>
      <w:r w:rsidR="00790513">
        <w:rPr>
          <w:color w:val="4D5154" w:themeColor="text1" w:themeTint="BF"/>
        </w:rPr>
        <w:t>.</w:t>
      </w:r>
    </w:p>
    <w:p w14:paraId="4D7CB560" w14:textId="35325EDF" w:rsidR="002269E3" w:rsidRDefault="0024095B" w:rsidP="00383193">
      <w:pPr>
        <w:pStyle w:val="Paragraphedeliste"/>
        <w:numPr>
          <w:ilvl w:val="0"/>
          <w:numId w:val="1"/>
        </w:numPr>
        <w:spacing w:line="240" w:lineRule="auto"/>
        <w:rPr>
          <w:color w:val="4D5154" w:themeColor="text1" w:themeTint="BF"/>
        </w:rPr>
      </w:pPr>
      <w:r>
        <w:rPr>
          <w:b/>
          <w:bCs/>
          <w:color w:val="4D5154" w:themeColor="text1" w:themeTint="BF"/>
        </w:rPr>
        <w:t>Outils virtuels</w:t>
      </w:r>
      <w:r w:rsidR="002269E3" w:rsidRPr="00A81638">
        <w:rPr>
          <w:b/>
          <w:bCs/>
          <w:color w:val="4D5154" w:themeColor="text1" w:themeTint="BF"/>
        </w:rPr>
        <w:t xml:space="preserve"> d’aide à la réussite</w:t>
      </w:r>
      <w:r w:rsidR="002269E3">
        <w:rPr>
          <w:color w:val="4D5154" w:themeColor="text1" w:themeTint="BF"/>
        </w:rPr>
        <w:t> : H</w:t>
      </w:r>
      <w:r w:rsidR="002269E3" w:rsidRPr="002269E3">
        <w:rPr>
          <w:color w:val="4D5154" w:themeColor="text1" w:themeTint="BF"/>
        </w:rPr>
        <w:t xml:space="preserve">uit capsules </w:t>
      </w:r>
      <w:r w:rsidR="00790513">
        <w:rPr>
          <w:color w:val="4D5154" w:themeColor="text1" w:themeTint="BF"/>
        </w:rPr>
        <w:t>n</w:t>
      </w:r>
      <w:r w:rsidR="002269E3" w:rsidRPr="002269E3">
        <w:rPr>
          <w:color w:val="4D5154" w:themeColor="text1" w:themeTint="BF"/>
        </w:rPr>
        <w:t>ovatrices pour outiller les étudiants tout au long de leur parcours scolaire ainsi que les enseignants dans leur encadrement.</w:t>
      </w:r>
    </w:p>
    <w:p w14:paraId="4446F1BA" w14:textId="77777777" w:rsidR="00383193" w:rsidRPr="007C2D27" w:rsidRDefault="00383193" w:rsidP="004B3DFB">
      <w:pPr>
        <w:pStyle w:val="Paragraphedeliste"/>
        <w:spacing w:line="240" w:lineRule="auto"/>
        <w:rPr>
          <w:color w:val="4D5154" w:themeColor="text1" w:themeTint="BF"/>
          <w:sz w:val="20"/>
          <w:szCs w:val="16"/>
        </w:rPr>
      </w:pPr>
    </w:p>
    <w:p w14:paraId="70B43BD8" w14:textId="6F991C8F" w:rsidR="003833D2" w:rsidRPr="00C3742F" w:rsidRDefault="00242672" w:rsidP="003833D2">
      <w:pPr>
        <w:rPr>
          <w:b/>
          <w:bCs/>
          <w:color w:val="6F7378" w:themeColor="background2" w:themeShade="80"/>
        </w:rPr>
      </w:pPr>
      <w:hyperlink r:id="rId17" w:history="1">
        <w:r w:rsidR="009A0082" w:rsidRPr="00C3742F">
          <w:rPr>
            <w:rStyle w:val="Lienhypertexte"/>
            <w:b/>
            <w:bCs/>
            <w:color w:val="6F7378" w:themeColor="background2" w:themeShade="80"/>
          </w:rPr>
          <w:t>Pour plus d’information</w:t>
        </w:r>
        <w:r w:rsidR="00A81638" w:rsidRPr="00C3742F">
          <w:rPr>
            <w:rStyle w:val="Lienhypertexte"/>
            <w:b/>
            <w:bCs/>
            <w:color w:val="6F7378" w:themeColor="background2" w:themeShade="80"/>
          </w:rPr>
          <w:t>s</w:t>
        </w:r>
        <w:r w:rsidR="00383193" w:rsidRPr="00C3742F">
          <w:rPr>
            <w:rStyle w:val="Lienhypertexte"/>
            <w:b/>
            <w:bCs/>
            <w:color w:val="6F7378" w:themeColor="background2" w:themeShade="80"/>
          </w:rPr>
          <w:t xml:space="preserve"> sur nos réalisations</w:t>
        </w:r>
        <w:r w:rsidR="009A0082" w:rsidRPr="00C3742F">
          <w:rPr>
            <w:rStyle w:val="Lienhypertexte"/>
            <w:b/>
            <w:bCs/>
            <w:color w:val="6F7378" w:themeColor="background2" w:themeShade="80"/>
          </w:rPr>
          <w:t> : humanis.qc.ca/nos-</w:t>
        </w:r>
        <w:r w:rsidR="004B3DFB" w:rsidRPr="00C3742F">
          <w:rPr>
            <w:rStyle w:val="Lienhypertexte"/>
            <w:b/>
            <w:bCs/>
            <w:color w:val="6F7378" w:themeColor="background2" w:themeShade="80"/>
          </w:rPr>
          <w:t>realisations</w:t>
        </w:r>
      </w:hyperlink>
    </w:p>
    <w:p w14:paraId="4D68AE0D" w14:textId="77777777" w:rsidR="002F1AC8" w:rsidRPr="007E09FB" w:rsidRDefault="00D15E6A" w:rsidP="00887082">
      <w:pPr>
        <w:pStyle w:val="Titre2"/>
        <w:ind w:left="3686"/>
        <w:rPr>
          <w:color w:val="4D5154" w:themeColor="text1" w:themeTint="BF"/>
        </w:rPr>
      </w:pPr>
      <w:r>
        <w:rPr>
          <w:noProof/>
          <w:color w:val="4D5154" w:themeColor="text1" w:themeTint="BF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5B65DB3" wp14:editId="10356922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2797200" cy="2232561"/>
                <wp:effectExtent l="0" t="0" r="3175" b="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7200" cy="2232561"/>
                          <a:chOff x="0" y="0"/>
                          <a:chExt cx="2797200" cy="2232561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90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0" y="1525979"/>
                            <a:ext cx="2797200" cy="706582"/>
                          </a:xfrm>
                          <a:prstGeom prst="rect">
                            <a:avLst/>
                          </a:prstGeom>
                          <a:solidFill>
                            <a:srgbClr val="02945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2B9203" id="Groupe 28" o:spid="_x0000_s1026" style="position:absolute;margin-left:-54pt;margin-top:0;width:220.25pt;height:175.8pt;z-index:251670528" coordsize="27972,22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">
                <v:shape id="Image 20" o:spid="_x0000_s1027" type="#_x0000_t75" style="position:absolute;width:27959;height:15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">
                  <v:imagedata r:id="rId19" o:title=""/>
                </v:shape>
                <v:rect id="Rectangle 27" o:spid="_x0000_s1028" style="position:absolute;top:15259;width:27972;height:7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" fillcolor="#029459" stroked="f" strokeweight="2pt"/>
              </v:group>
            </w:pict>
          </mc:Fallback>
        </mc:AlternateContent>
      </w:r>
      <w:r w:rsidR="002F1AC8" w:rsidRPr="007E09FB">
        <w:rPr>
          <w:color w:val="4D5154" w:themeColor="text1" w:themeTint="BF"/>
        </w:rPr>
        <w:t>CE QUE NOUS POUVONS FAIRE POUR VOUS !</w:t>
      </w:r>
    </w:p>
    <w:p w14:paraId="43EA07CF" w14:textId="44FAF5F9" w:rsidR="007130EF" w:rsidRDefault="002F1AC8" w:rsidP="00887082">
      <w:pPr>
        <w:ind w:left="3686"/>
        <w:rPr>
          <w:color w:val="4D5154" w:themeColor="text1" w:themeTint="BF"/>
        </w:rPr>
      </w:pPr>
      <w:r w:rsidRPr="007E09FB">
        <w:rPr>
          <w:color w:val="4D5154" w:themeColor="text1" w:themeTint="BF"/>
        </w:rPr>
        <w:t xml:space="preserve">Vous avez un projet de formation pour votre </w:t>
      </w:r>
      <w:proofErr w:type="gramStart"/>
      <w:r w:rsidR="00790513" w:rsidRPr="007E09FB">
        <w:rPr>
          <w:color w:val="4D5154" w:themeColor="text1" w:themeTint="BF"/>
        </w:rPr>
        <w:t>entreprise?</w:t>
      </w:r>
      <w:proofErr w:type="gramEnd"/>
      <w:r w:rsidRPr="007E09FB">
        <w:rPr>
          <w:color w:val="4D5154" w:themeColor="text1" w:themeTint="BF"/>
        </w:rPr>
        <w:t xml:space="preserve"> Vous souhaiteriez améliorer les compétences de vos employés</w:t>
      </w:r>
      <w:r w:rsidR="004B3DFB">
        <w:rPr>
          <w:color w:val="4D5154" w:themeColor="text1" w:themeTint="BF"/>
        </w:rPr>
        <w:t>,</w:t>
      </w:r>
      <w:r w:rsidRPr="007E09FB">
        <w:rPr>
          <w:color w:val="4D5154" w:themeColor="text1" w:themeTint="BF"/>
        </w:rPr>
        <w:t xml:space="preserve"> mais vous n’avez ni le temps ni </w:t>
      </w:r>
      <w:r w:rsidR="00790513">
        <w:rPr>
          <w:color w:val="4D5154" w:themeColor="text1" w:themeTint="BF"/>
        </w:rPr>
        <w:t xml:space="preserve">les ressources </w:t>
      </w:r>
      <w:r w:rsidRPr="007E09FB">
        <w:rPr>
          <w:color w:val="4D5154" w:themeColor="text1" w:themeTint="BF"/>
        </w:rPr>
        <w:t xml:space="preserve">pour réaliser cet important mandat. </w:t>
      </w:r>
      <w:r w:rsidR="00790513">
        <w:rPr>
          <w:color w:val="4D5154" w:themeColor="text1" w:themeTint="BF"/>
        </w:rPr>
        <w:t>G</w:t>
      </w:r>
      <w:r w:rsidR="00790513" w:rsidRPr="007E09FB">
        <w:rPr>
          <w:color w:val="4D5154" w:themeColor="text1" w:themeTint="BF"/>
        </w:rPr>
        <w:t>râce à une subvention gouvernementale permettant de venir en aide aux entreprises,</w:t>
      </w:r>
      <w:r w:rsidR="00790513">
        <w:rPr>
          <w:color w:val="4D5154" w:themeColor="text1" w:themeTint="BF"/>
        </w:rPr>
        <w:t xml:space="preserve"> </w:t>
      </w:r>
      <w:r w:rsidRPr="007E09FB">
        <w:rPr>
          <w:color w:val="4D5154" w:themeColor="text1" w:themeTint="BF"/>
        </w:rPr>
        <w:t xml:space="preserve">Humanis, la formation continue du Cégep de Chicoutimi, est là pour vous accompagner et ce, gratuitement. </w:t>
      </w:r>
    </w:p>
    <w:p w14:paraId="043A56EF" w14:textId="77777777" w:rsidR="009A0082" w:rsidRDefault="009A0082" w:rsidP="002F1AC8">
      <w:pPr>
        <w:rPr>
          <w:color w:val="4D5154" w:themeColor="text1" w:themeTint="BF"/>
        </w:rPr>
      </w:pPr>
    </w:p>
    <w:p w14:paraId="4D25D448" w14:textId="77777777" w:rsidR="003B4207" w:rsidRPr="003B4207" w:rsidRDefault="00D15E6A" w:rsidP="00D15E6A">
      <w:pPr>
        <w:pStyle w:val="Titre2"/>
        <w:ind w:right="4835"/>
        <w:jc w:val="left"/>
        <w:rPr>
          <w:color w:val="4D5154" w:themeColor="text1" w:themeTint="BF"/>
        </w:rPr>
      </w:pPr>
      <w:r>
        <w:rPr>
          <w:noProof/>
          <w:color w:val="4D5154" w:themeColor="text1" w:themeTint="BF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C0EED4E" wp14:editId="13B2ACC5">
                <wp:simplePos x="0" y="0"/>
                <wp:positionH relativeFrom="column">
                  <wp:posOffset>3619005</wp:posOffset>
                </wp:positionH>
                <wp:positionV relativeFrom="paragraph">
                  <wp:posOffset>166271</wp:posOffset>
                </wp:positionV>
                <wp:extent cx="3459480" cy="2795639"/>
                <wp:effectExtent l="0" t="0" r="7620" b="508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9480" cy="2795639"/>
                          <a:chOff x="0" y="-1"/>
                          <a:chExt cx="3459480" cy="2795639"/>
                        </a:xfrm>
                      </wpg:grpSpPr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"/>
                            <a:ext cx="3459480" cy="2090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0" y="2090038"/>
                            <a:ext cx="3459480" cy="705600"/>
                          </a:xfrm>
                          <a:prstGeom prst="rect">
                            <a:avLst/>
                          </a:prstGeom>
                          <a:solidFill>
                            <a:srgbClr val="02945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E5B0CB" id="Groupe 30" o:spid="_x0000_s1026" style="position:absolute;margin-left:284.95pt;margin-top:13.1pt;width:272.4pt;height:220.15pt;z-index:251672576;mso-height-relative:margin" coordorigin="" coordsize="34594,27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">
                <v:shape id="Image 21" o:spid="_x0000_s1027" type="#_x0000_t75" style="position:absolute;width:34594;height:20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">
                  <v:imagedata r:id="rId21" o:title=""/>
                </v:shape>
                <v:rect id="Rectangle 29" o:spid="_x0000_s1028" style="position:absolute;top:20900;width:34594;height:7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" fillcolor="#029459" stroked="f" strokeweight="2pt"/>
              </v:group>
            </w:pict>
          </mc:Fallback>
        </mc:AlternateContent>
      </w:r>
      <w:r w:rsidR="003B4207" w:rsidRPr="003B4207">
        <w:rPr>
          <w:color w:val="4D5154" w:themeColor="text1" w:themeTint="BF"/>
        </w:rPr>
        <w:t xml:space="preserve">COMMENT </w:t>
      </w:r>
      <w:r w:rsidR="0024095B">
        <w:rPr>
          <w:color w:val="4D5154" w:themeColor="text1" w:themeTint="BF"/>
        </w:rPr>
        <w:t>NOUS SOUMETTRE VOTRE PROJET</w:t>
      </w:r>
      <w:r w:rsidR="003B4207" w:rsidRPr="003B4207">
        <w:rPr>
          <w:color w:val="4D5154" w:themeColor="text1" w:themeTint="BF"/>
        </w:rPr>
        <w:t> ?</w:t>
      </w:r>
    </w:p>
    <w:p w14:paraId="3F4DB69B" w14:textId="77777777" w:rsidR="0024095B" w:rsidRDefault="004B3DFB" w:rsidP="00D15E6A">
      <w:pPr>
        <w:ind w:right="4835"/>
        <w:rPr>
          <w:color w:val="4D5154" w:themeColor="text1" w:themeTint="BF"/>
        </w:rPr>
      </w:pPr>
      <w:r>
        <w:rPr>
          <w:color w:val="4D5154" w:themeColor="text1" w:themeTint="BF"/>
        </w:rPr>
        <w:t>Rempliss</w:t>
      </w:r>
      <w:r w:rsidR="0024095B">
        <w:rPr>
          <w:color w:val="4D5154" w:themeColor="text1" w:themeTint="BF"/>
        </w:rPr>
        <w:t>ez le formulaire disponible à la page suivante. N</w:t>
      </w:r>
      <w:r w:rsidR="0024095B" w:rsidRPr="007E09FB">
        <w:rPr>
          <w:color w:val="4D5154" w:themeColor="text1" w:themeTint="BF"/>
        </w:rPr>
        <w:t>ous procèderons</w:t>
      </w:r>
      <w:r w:rsidR="0024095B">
        <w:rPr>
          <w:color w:val="4D5154" w:themeColor="text1" w:themeTint="BF"/>
        </w:rPr>
        <w:t xml:space="preserve"> ensuite</w:t>
      </w:r>
      <w:r w:rsidR="0024095B" w:rsidRPr="007E09FB">
        <w:rPr>
          <w:color w:val="4D5154" w:themeColor="text1" w:themeTint="BF"/>
        </w:rPr>
        <w:t xml:space="preserve"> à la sélection parmi toutes les offres reçues</w:t>
      </w:r>
      <w:r w:rsidR="007B0F6E">
        <w:rPr>
          <w:color w:val="4D5154" w:themeColor="text1" w:themeTint="BF"/>
        </w:rPr>
        <w:t xml:space="preserve"> en considérant les critères suivants :</w:t>
      </w:r>
    </w:p>
    <w:p w14:paraId="23633A18" w14:textId="77777777" w:rsidR="007B0F6E" w:rsidRPr="002944BB" w:rsidRDefault="007B0F6E" w:rsidP="00887082">
      <w:pPr>
        <w:ind w:right="4410"/>
        <w:rPr>
          <w:color w:val="4D5154" w:themeColor="text1" w:themeTint="BF"/>
          <w:sz w:val="20"/>
          <w:szCs w:val="16"/>
        </w:rPr>
      </w:pPr>
    </w:p>
    <w:p w14:paraId="30B85FC5" w14:textId="77777777" w:rsidR="0024095B" w:rsidRPr="007E09FB" w:rsidRDefault="0024095B" w:rsidP="00887082">
      <w:pPr>
        <w:ind w:right="4410"/>
        <w:rPr>
          <w:color w:val="4D5154" w:themeColor="text1" w:themeTint="BF"/>
        </w:rPr>
      </w:pPr>
      <w:r w:rsidRPr="007E09FB">
        <w:rPr>
          <w:color w:val="4D5154" w:themeColor="text1" w:themeTint="BF"/>
        </w:rPr>
        <w:t>•</w:t>
      </w:r>
      <w:r w:rsidRPr="007E09FB">
        <w:rPr>
          <w:color w:val="4D5154" w:themeColor="text1" w:themeTint="BF"/>
        </w:rPr>
        <w:tab/>
        <w:t>Réalisme</w:t>
      </w:r>
      <w:r w:rsidR="007B0F6E">
        <w:rPr>
          <w:color w:val="4D5154" w:themeColor="text1" w:themeTint="BF"/>
        </w:rPr>
        <w:t xml:space="preserve"> </w:t>
      </w:r>
    </w:p>
    <w:p w14:paraId="2C3ED31F" w14:textId="77777777" w:rsidR="0024095B" w:rsidRPr="007E09FB" w:rsidRDefault="0024095B" w:rsidP="00887082">
      <w:pPr>
        <w:ind w:right="4410"/>
        <w:rPr>
          <w:color w:val="4D5154" w:themeColor="text1" w:themeTint="BF"/>
        </w:rPr>
      </w:pPr>
      <w:r w:rsidRPr="007E09FB">
        <w:rPr>
          <w:color w:val="4D5154" w:themeColor="text1" w:themeTint="BF"/>
        </w:rPr>
        <w:t>•</w:t>
      </w:r>
      <w:r w:rsidRPr="007E09FB">
        <w:rPr>
          <w:color w:val="4D5154" w:themeColor="text1" w:themeTint="BF"/>
        </w:rPr>
        <w:tab/>
        <w:t>Originalité</w:t>
      </w:r>
    </w:p>
    <w:p w14:paraId="01361BD7" w14:textId="77777777" w:rsidR="0024095B" w:rsidRPr="007E09FB" w:rsidRDefault="0024095B" w:rsidP="00887082">
      <w:pPr>
        <w:ind w:right="4410"/>
        <w:rPr>
          <w:color w:val="4D5154" w:themeColor="text1" w:themeTint="BF"/>
        </w:rPr>
      </w:pPr>
      <w:r w:rsidRPr="007E09FB">
        <w:rPr>
          <w:color w:val="4D5154" w:themeColor="text1" w:themeTint="BF"/>
        </w:rPr>
        <w:t>•</w:t>
      </w:r>
      <w:r w:rsidRPr="007E09FB">
        <w:rPr>
          <w:color w:val="4D5154" w:themeColor="text1" w:themeTint="BF"/>
        </w:rPr>
        <w:tab/>
        <w:t>Transférabilité</w:t>
      </w:r>
    </w:p>
    <w:p w14:paraId="13D6B6D6" w14:textId="77777777" w:rsidR="0024095B" w:rsidRPr="007E09FB" w:rsidRDefault="0024095B" w:rsidP="00887082">
      <w:pPr>
        <w:ind w:right="4410"/>
        <w:rPr>
          <w:color w:val="4D5154" w:themeColor="text1" w:themeTint="BF"/>
        </w:rPr>
      </w:pPr>
      <w:r w:rsidRPr="007E09FB">
        <w:rPr>
          <w:color w:val="4D5154" w:themeColor="text1" w:themeTint="BF"/>
        </w:rPr>
        <w:t>•</w:t>
      </w:r>
      <w:r w:rsidRPr="007E09FB">
        <w:rPr>
          <w:color w:val="4D5154" w:themeColor="text1" w:themeTint="BF"/>
        </w:rPr>
        <w:tab/>
        <w:t>Innovation</w:t>
      </w:r>
    </w:p>
    <w:p w14:paraId="2F30FE45" w14:textId="77777777" w:rsidR="0024095B" w:rsidRDefault="0024095B" w:rsidP="00887082">
      <w:pPr>
        <w:ind w:right="4410"/>
        <w:rPr>
          <w:color w:val="4D5154" w:themeColor="text1" w:themeTint="BF"/>
        </w:rPr>
      </w:pPr>
      <w:r w:rsidRPr="007E09FB">
        <w:rPr>
          <w:color w:val="4D5154" w:themeColor="text1" w:themeTint="BF"/>
        </w:rPr>
        <w:t>•</w:t>
      </w:r>
      <w:r w:rsidRPr="007E09FB">
        <w:rPr>
          <w:color w:val="4D5154" w:themeColor="text1" w:themeTint="BF"/>
        </w:rPr>
        <w:tab/>
        <w:t>Retombées</w:t>
      </w:r>
    </w:p>
    <w:p w14:paraId="059769D6" w14:textId="77777777" w:rsidR="00FA5DF9" w:rsidRDefault="00FA5DF9" w:rsidP="00FA5DF9">
      <w:pPr>
        <w:spacing w:before="120" w:line="240" w:lineRule="auto"/>
        <w:jc w:val="left"/>
        <w:rPr>
          <w:color w:val="4D5154" w:themeColor="text1" w:themeTint="BF"/>
        </w:rPr>
      </w:pPr>
    </w:p>
    <w:p w14:paraId="1CC3DA86" w14:textId="77777777" w:rsidR="00D15E6A" w:rsidRDefault="00D15E6A" w:rsidP="00FA5DF9">
      <w:pPr>
        <w:spacing w:before="120" w:line="240" w:lineRule="auto"/>
        <w:jc w:val="left"/>
        <w:rPr>
          <w:color w:val="4D5154" w:themeColor="text1" w:themeTint="BF"/>
        </w:rPr>
      </w:pPr>
    </w:p>
    <w:p w14:paraId="20A3031D" w14:textId="64782FC2" w:rsidR="007B0F6E" w:rsidRPr="00D15E6A" w:rsidRDefault="007B0F6E" w:rsidP="00D15E6A">
      <w:pPr>
        <w:spacing w:line="240" w:lineRule="auto"/>
        <w:jc w:val="center"/>
        <w:rPr>
          <w:rStyle w:val="Textedelespacerserv"/>
          <w:b/>
          <w:bCs/>
          <w:color w:val="6F7378" w:themeColor="background2" w:themeShade="80"/>
        </w:rPr>
      </w:pPr>
      <w:r w:rsidRPr="00D15E6A">
        <w:rPr>
          <w:rStyle w:val="Textedelespacerserv"/>
          <w:b/>
          <w:bCs/>
          <w:color w:val="6F7378" w:themeColor="background2" w:themeShade="80"/>
        </w:rPr>
        <w:t xml:space="preserve">Faire parvenir le formulaire avant le </w:t>
      </w:r>
      <w:r w:rsidR="007D0ADF">
        <w:rPr>
          <w:rStyle w:val="Textedelespacerserv"/>
          <w:b/>
          <w:bCs/>
          <w:color w:val="6F7378" w:themeColor="background2" w:themeShade="80"/>
        </w:rPr>
        <w:t>22</w:t>
      </w:r>
      <w:r w:rsidRPr="00D15E6A">
        <w:rPr>
          <w:rStyle w:val="Textedelespacerserv"/>
          <w:b/>
          <w:bCs/>
          <w:color w:val="6F7378" w:themeColor="background2" w:themeShade="80"/>
        </w:rPr>
        <w:t xml:space="preserve"> mai 2021 à l’adresse courriel suivante :</w:t>
      </w:r>
    </w:p>
    <w:p w14:paraId="28BB22C0" w14:textId="77777777" w:rsidR="00D15E6A" w:rsidRPr="00D15E6A" w:rsidRDefault="00242672" w:rsidP="00D15E6A">
      <w:pPr>
        <w:spacing w:line="240" w:lineRule="auto"/>
        <w:jc w:val="center"/>
        <w:rPr>
          <w:rStyle w:val="Textedelespacerserv"/>
          <w:b/>
          <w:bCs/>
          <w:color w:val="6F7378" w:themeColor="background2" w:themeShade="80"/>
        </w:rPr>
      </w:pPr>
      <w:hyperlink r:id="rId22" w:history="1">
        <w:r w:rsidR="00D15E6A" w:rsidRPr="00D15E6A">
          <w:rPr>
            <w:rStyle w:val="Lienhypertexte"/>
            <w:b/>
            <w:bCs/>
            <w:color w:val="029459"/>
          </w:rPr>
          <w:t>services.entreprises@cchic.ca</w:t>
        </w:r>
      </w:hyperlink>
    </w:p>
    <w:p w14:paraId="2E30EC37" w14:textId="77777777" w:rsidR="00D15E6A" w:rsidRPr="00FA5DF9" w:rsidRDefault="00D15E6A" w:rsidP="00FA5DF9">
      <w:pPr>
        <w:spacing w:before="120" w:line="240" w:lineRule="auto"/>
        <w:jc w:val="left"/>
        <w:rPr>
          <w:rStyle w:val="Textedelespacerserv"/>
          <w:color w:val="00B050"/>
        </w:rPr>
      </w:pPr>
    </w:p>
    <w:p w14:paraId="25E2CE9D" w14:textId="77777777" w:rsidR="007B0F6E" w:rsidRDefault="007B0F6E">
      <w:pPr>
        <w:spacing w:after="200"/>
        <w:jc w:val="left"/>
        <w:rPr>
          <w:color w:val="4D5154" w:themeColor="text1" w:themeTint="BF"/>
        </w:rPr>
      </w:pPr>
    </w:p>
    <w:p w14:paraId="091D29F4" w14:textId="77777777" w:rsidR="007B0F6E" w:rsidRDefault="007B0F6E">
      <w:pPr>
        <w:spacing w:after="200"/>
        <w:jc w:val="left"/>
        <w:rPr>
          <w:color w:val="4D5154" w:themeColor="text1" w:themeTint="BF"/>
        </w:rPr>
      </w:pPr>
    </w:p>
    <w:p w14:paraId="3EDF275B" w14:textId="77777777" w:rsidR="00954094" w:rsidRDefault="00954094">
      <w:pPr>
        <w:spacing w:after="200"/>
        <w:jc w:val="left"/>
      </w:pPr>
      <w:r w:rsidRPr="007E09FB">
        <w:rPr>
          <w:color w:val="4D5154" w:themeColor="text1" w:themeTint="BF"/>
        </w:rPr>
        <w:br w:type="page"/>
      </w:r>
    </w:p>
    <w:p w14:paraId="11F5A89D" w14:textId="77777777" w:rsidR="00251562" w:rsidRDefault="00251562" w:rsidP="00251562">
      <w:pPr>
        <w:pStyle w:val="Titre2"/>
        <w:rPr>
          <w:color w:val="4D5154" w:themeColor="text1" w:themeTint="BF"/>
        </w:rPr>
      </w:pPr>
      <w:r w:rsidRPr="003B4207">
        <w:rPr>
          <w:color w:val="4D5154" w:themeColor="text1" w:themeTint="BF"/>
        </w:rPr>
        <w:lastRenderedPageBreak/>
        <w:t>PROPOSITION DE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7"/>
        <w:gridCol w:w="4683"/>
      </w:tblGrid>
      <w:tr w:rsidR="00C841C7" w14:paraId="26E28C5C" w14:textId="77777777" w:rsidTr="00C841C7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29459"/>
          </w:tcPr>
          <w:p w14:paraId="1852430A" w14:textId="77777777" w:rsidR="00C841C7" w:rsidRDefault="008653A3" w:rsidP="00C841C7">
            <w:pPr>
              <w:pStyle w:val="Titre1"/>
              <w:outlineLvl w:val="0"/>
            </w:pPr>
            <w:r w:rsidRPr="004104F3">
              <w:rPr>
                <w:b w:val="0"/>
                <w:bCs/>
                <w:noProof/>
                <w:color w:val="FFFFFF" w:themeColor="background1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9AB68A" wp14:editId="7259B614">
                      <wp:simplePos x="0" y="0"/>
                      <wp:positionH relativeFrom="column">
                        <wp:posOffset>4570095</wp:posOffset>
                      </wp:positionH>
                      <wp:positionV relativeFrom="paragraph">
                        <wp:posOffset>-636</wp:posOffset>
                      </wp:positionV>
                      <wp:extent cx="1746885" cy="428625"/>
                      <wp:effectExtent l="0" t="0" r="5715" b="952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88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B7FAA" id="Rectangle 37" o:spid="_x0000_s1026" style="position:absolute;margin-left:359.85pt;margin-top:-.05pt;width:137.5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" fillcolor="#1d7d74 [3206]" stroked="f">
                      <v:fill opacity="32896f"/>
                    </v:rect>
                  </w:pict>
                </mc:Fallback>
              </mc:AlternateContent>
            </w:r>
            <w:r w:rsidR="005878F7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6AB1752" wp14:editId="1CAAA0F3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1270</wp:posOffset>
                  </wp:positionV>
                  <wp:extent cx="1744980" cy="428625"/>
                  <wp:effectExtent l="0" t="0" r="7620" b="9525"/>
                  <wp:wrapNone/>
                  <wp:docPr id="36" name="Image 36" descr="Une image contenant texte, table, table de travail, bout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ussia-95311_1920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481" b="5046"/>
                          <a:stretch/>
                        </pic:blipFill>
                        <pic:spPr bwMode="auto">
                          <a:xfrm>
                            <a:off x="0" y="0"/>
                            <a:ext cx="1761363" cy="432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41C7" w:rsidRPr="00C841C7">
              <w:rPr>
                <w:b w:val="0"/>
                <w:bCs/>
                <w:color w:val="FFFFFF" w:themeColor="background1"/>
                <w:sz w:val="28"/>
                <w:szCs w:val="22"/>
              </w:rPr>
              <w:t>Identification de l’entreprise</w:t>
            </w:r>
          </w:p>
        </w:tc>
      </w:tr>
      <w:tr w:rsidR="00C841C7" w14:paraId="20CE1195" w14:textId="77777777" w:rsidTr="00C841C7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F61F6" w14:textId="77777777" w:rsidR="00C841C7" w:rsidRPr="00C841C7" w:rsidRDefault="00C841C7" w:rsidP="00F876A5">
            <w:pPr>
              <w:rPr>
                <w:sz w:val="8"/>
                <w:szCs w:val="4"/>
              </w:rPr>
            </w:pPr>
          </w:p>
        </w:tc>
      </w:tr>
      <w:tr w:rsidR="00C841C7" w14:paraId="3186381F" w14:textId="77777777" w:rsidTr="004B3DFB">
        <w:trPr>
          <w:trHeight w:val="983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5343C" w14:textId="77777777" w:rsidR="00C841C7" w:rsidRDefault="00C841C7" w:rsidP="00F876A5">
            <w:pPr>
              <w:rPr>
                <w:b/>
                <w:bCs/>
                <w:color w:val="6F7378" w:themeColor="background2" w:themeShade="80"/>
                <w:sz w:val="24"/>
                <w:szCs w:val="20"/>
              </w:rPr>
            </w:pPr>
            <w:r w:rsidRPr="00F117B4">
              <w:rPr>
                <w:b/>
                <w:bCs/>
                <w:color w:val="6F7378" w:themeColor="background2" w:themeShade="80"/>
                <w:sz w:val="24"/>
                <w:szCs w:val="20"/>
              </w:rPr>
              <w:t>Nom de l’entreprise :</w:t>
            </w:r>
            <w:r w:rsidR="00F117B4">
              <w:rPr>
                <w:b/>
                <w:bCs/>
                <w:color w:val="6F7378" w:themeColor="background2" w:themeShade="80"/>
                <w:sz w:val="24"/>
                <w:szCs w:val="20"/>
              </w:rPr>
              <w:t xml:space="preserve"> </w:t>
            </w:r>
          </w:p>
          <w:sdt>
            <w:sdtPr>
              <w:id w:val="1287314449"/>
              <w:placeholder>
                <w:docPart w:val="0A09B2D9364F4B8A97B878E14DB881A2"/>
              </w:placeholder>
              <w:showingPlcHdr/>
            </w:sdtPr>
            <w:sdtEndPr/>
            <w:sdtContent>
              <w:p w14:paraId="3D3190A1" w14:textId="77777777" w:rsidR="009A0082" w:rsidRDefault="008653A3" w:rsidP="00F876A5">
                <w:r w:rsidRPr="009A0082">
                  <w:rPr>
                    <w:rStyle w:val="Textedelespacerserv"/>
                    <w:color w:val="4D5154" w:themeColor="text1" w:themeTint="BF"/>
                    <w:sz w:val="24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844A2A" w14:paraId="49AA2DF8" w14:textId="77777777" w:rsidTr="00262D4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3C99E" w14:textId="77777777" w:rsidR="00844A2A" w:rsidRDefault="00844A2A" w:rsidP="00F876A5">
            <w:r w:rsidRPr="00F117B4">
              <w:rPr>
                <w:b/>
                <w:bCs/>
                <w:color w:val="6F7378" w:themeColor="background2" w:themeShade="80"/>
                <w:sz w:val="24"/>
                <w:szCs w:val="20"/>
              </w:rPr>
              <w:t>Responsable :</w:t>
            </w:r>
            <w:r>
              <w:rPr>
                <w:b/>
                <w:bCs/>
                <w:color w:val="6F7378" w:themeColor="background2" w:themeShade="80"/>
                <w:sz w:val="24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A6965" w14:textId="77777777" w:rsidR="00844A2A" w:rsidRDefault="00844A2A" w:rsidP="00F876A5">
            <w:r>
              <w:rPr>
                <w:b/>
                <w:bCs/>
                <w:color w:val="6F7378" w:themeColor="background2" w:themeShade="80"/>
                <w:sz w:val="24"/>
                <w:szCs w:val="20"/>
              </w:rPr>
              <w:t>Titre :</w:t>
            </w:r>
          </w:p>
        </w:tc>
      </w:tr>
      <w:tr w:rsidR="00262D42" w14:paraId="574624EA" w14:textId="77777777" w:rsidTr="00262D42">
        <w:trPr>
          <w:trHeight w:val="680"/>
        </w:trPr>
        <w:sdt>
          <w:sdtPr>
            <w:rPr>
              <w:b/>
              <w:bCs/>
              <w:color w:val="6F7378" w:themeColor="background2" w:themeShade="80"/>
              <w:sz w:val="24"/>
              <w:szCs w:val="20"/>
            </w:rPr>
            <w:id w:val="-136188569"/>
            <w:placeholder>
              <w:docPart w:val="8F0137BA79A24D8A992ACE356308D2AB"/>
            </w:placeholder>
            <w:showingPlcHdr/>
          </w:sdtPr>
          <w:sdtEndPr/>
          <w:sdtContent>
            <w:tc>
              <w:tcPr>
                <w:tcW w:w="538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0B25A9D" w14:textId="77777777" w:rsidR="00262D42" w:rsidRPr="00F117B4" w:rsidRDefault="009A0082" w:rsidP="00F876A5">
                <w:pPr>
                  <w:rPr>
                    <w:b/>
                    <w:bCs/>
                    <w:color w:val="6F7378" w:themeColor="background2" w:themeShade="80"/>
                    <w:sz w:val="24"/>
                    <w:szCs w:val="20"/>
                  </w:rPr>
                </w:pPr>
                <w:r w:rsidRPr="009A0082">
                  <w:rPr>
                    <w:rStyle w:val="Textedelespacerserv"/>
                    <w:color w:val="4D5154" w:themeColor="text1" w:themeTint="BF"/>
                    <w:sz w:val="24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  <w:bCs/>
              <w:color w:val="6F7378" w:themeColor="background2" w:themeShade="80"/>
              <w:sz w:val="24"/>
              <w:szCs w:val="20"/>
            </w:rPr>
            <w:id w:val="-117533424"/>
            <w:placeholder>
              <w:docPart w:val="B03B932B242244E09381F2462BCD6D06"/>
            </w:placeholder>
            <w:showingPlcHdr/>
          </w:sdtPr>
          <w:sdtEndPr/>
          <w:sdtContent>
            <w:tc>
              <w:tcPr>
                <w:tcW w:w="46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54AF281" w14:textId="77777777" w:rsidR="00262D42" w:rsidRPr="00F117B4" w:rsidRDefault="009A0082" w:rsidP="00F876A5">
                <w:pPr>
                  <w:rPr>
                    <w:b/>
                    <w:bCs/>
                    <w:color w:val="6F7378" w:themeColor="background2" w:themeShade="80"/>
                    <w:sz w:val="24"/>
                    <w:szCs w:val="20"/>
                  </w:rPr>
                </w:pPr>
                <w:r w:rsidRPr="009A0082">
                  <w:rPr>
                    <w:rStyle w:val="Textedelespacerserv"/>
                    <w:color w:val="4D5154" w:themeColor="text1" w:themeTint="BF"/>
                    <w:sz w:val="24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9A0082" w14:paraId="481B4C22" w14:textId="77777777" w:rsidTr="00927E28">
        <w:trPr>
          <w:trHeight w:val="227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9030E22" w14:textId="77777777" w:rsidR="009A0082" w:rsidRDefault="009A0082" w:rsidP="00F876A5">
            <w:pPr>
              <w:rPr>
                <w:b/>
                <w:bCs/>
                <w:color w:val="6F7378" w:themeColor="background2" w:themeShade="80"/>
                <w:sz w:val="24"/>
                <w:szCs w:val="20"/>
              </w:rPr>
            </w:pPr>
            <w:r>
              <w:rPr>
                <w:b/>
                <w:bCs/>
                <w:color w:val="6F7378" w:themeColor="background2" w:themeShade="80"/>
                <w:sz w:val="24"/>
                <w:szCs w:val="20"/>
              </w:rPr>
              <w:t>Coordonnées :</w:t>
            </w:r>
          </w:p>
          <w:sdt>
            <w:sdtPr>
              <w:rPr>
                <w:b/>
                <w:bCs/>
                <w:color w:val="6F7378" w:themeColor="background2" w:themeShade="80"/>
                <w:sz w:val="24"/>
                <w:szCs w:val="20"/>
              </w:rPr>
              <w:id w:val="-310092866"/>
              <w:placeholder>
                <w:docPart w:val="246FE1D9521244749901A1CB6521324D"/>
              </w:placeholder>
              <w:showingPlcHdr/>
            </w:sdtPr>
            <w:sdtEndPr/>
            <w:sdtContent>
              <w:p w14:paraId="4542021F" w14:textId="77777777" w:rsidR="009A0082" w:rsidRPr="00F117B4" w:rsidRDefault="009A0082" w:rsidP="00F876A5">
                <w:pPr>
                  <w:rPr>
                    <w:b/>
                    <w:bCs/>
                    <w:color w:val="6F7378" w:themeColor="background2" w:themeShade="80"/>
                    <w:sz w:val="24"/>
                    <w:szCs w:val="20"/>
                  </w:rPr>
                </w:pPr>
                <w:r w:rsidRPr="009A0082">
                  <w:rPr>
                    <w:rStyle w:val="Textedelespacerserv"/>
                    <w:color w:val="4D5154" w:themeColor="text1" w:themeTint="BF"/>
                    <w:sz w:val="24"/>
                    <w:szCs w:val="20"/>
                  </w:rPr>
                  <w:t>Cliquez ou appuyez ici pour entrer du texte.</w:t>
                </w:r>
              </w:p>
            </w:sdtContent>
          </w:sdt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83BF4" w14:textId="77777777" w:rsidR="009A0082" w:rsidRDefault="009A0082" w:rsidP="00F876A5">
            <w:pPr>
              <w:rPr>
                <w:b/>
                <w:bCs/>
                <w:color w:val="6F7378" w:themeColor="background2" w:themeShade="80"/>
                <w:sz w:val="24"/>
                <w:szCs w:val="20"/>
              </w:rPr>
            </w:pPr>
            <w:r>
              <w:rPr>
                <w:b/>
                <w:bCs/>
                <w:color w:val="6F7378" w:themeColor="background2" w:themeShade="80"/>
                <w:sz w:val="24"/>
                <w:szCs w:val="20"/>
              </w:rPr>
              <w:t>Téléphone :</w:t>
            </w:r>
          </w:p>
          <w:sdt>
            <w:sdtPr>
              <w:rPr>
                <w:b/>
                <w:bCs/>
                <w:color w:val="6F7378" w:themeColor="background2" w:themeShade="80"/>
                <w:sz w:val="24"/>
                <w:szCs w:val="20"/>
              </w:rPr>
              <w:id w:val="556827728"/>
              <w:placeholder>
                <w:docPart w:val="3828B1886FAC4BD2A82ED1BA4EE713E7"/>
              </w:placeholder>
              <w:showingPlcHdr/>
            </w:sdtPr>
            <w:sdtEndPr/>
            <w:sdtContent>
              <w:p w14:paraId="2400A734" w14:textId="77777777" w:rsidR="009A0082" w:rsidRPr="00F117B4" w:rsidRDefault="009A0082" w:rsidP="00F876A5">
                <w:pPr>
                  <w:rPr>
                    <w:b/>
                    <w:bCs/>
                    <w:color w:val="6F7378" w:themeColor="background2" w:themeShade="80"/>
                    <w:sz w:val="24"/>
                    <w:szCs w:val="20"/>
                  </w:rPr>
                </w:pPr>
                <w:r w:rsidRPr="009A0082">
                  <w:rPr>
                    <w:rStyle w:val="Textedelespacerserv"/>
                    <w:color w:val="4D5154" w:themeColor="text1" w:themeTint="BF"/>
                    <w:sz w:val="24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9A0082" w14:paraId="1A6C41A8" w14:textId="77777777" w:rsidTr="004B3DFB">
        <w:trPr>
          <w:trHeight w:val="476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4490D0" w14:textId="77777777" w:rsidR="009A0082" w:rsidRPr="00F117B4" w:rsidRDefault="009A0082" w:rsidP="00F876A5">
            <w:pPr>
              <w:rPr>
                <w:b/>
                <w:bCs/>
                <w:color w:val="6F7378" w:themeColor="background2" w:themeShade="80"/>
                <w:sz w:val="24"/>
                <w:szCs w:val="20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45AF3" w14:textId="77777777" w:rsidR="009A0082" w:rsidRDefault="009A0082" w:rsidP="00EC25F8">
            <w:pPr>
              <w:spacing w:before="120"/>
              <w:jc w:val="left"/>
              <w:rPr>
                <w:b/>
                <w:bCs/>
                <w:color w:val="6F7378" w:themeColor="background2" w:themeShade="80"/>
                <w:sz w:val="24"/>
                <w:szCs w:val="20"/>
              </w:rPr>
            </w:pPr>
            <w:r>
              <w:rPr>
                <w:b/>
                <w:bCs/>
                <w:color w:val="6F7378" w:themeColor="background2" w:themeShade="80"/>
                <w:sz w:val="24"/>
                <w:szCs w:val="20"/>
              </w:rPr>
              <w:t>Courriel :</w:t>
            </w:r>
          </w:p>
          <w:sdt>
            <w:sdtPr>
              <w:rPr>
                <w:b/>
                <w:bCs/>
                <w:color w:val="6F7378" w:themeColor="background2" w:themeShade="80"/>
                <w:sz w:val="24"/>
                <w:szCs w:val="20"/>
              </w:rPr>
              <w:id w:val="-732315600"/>
              <w:placeholder>
                <w:docPart w:val="BA21D08520B7434B9BB9C23ACA8C5213"/>
              </w:placeholder>
              <w:showingPlcHdr/>
            </w:sdtPr>
            <w:sdtEndPr/>
            <w:sdtContent>
              <w:p w14:paraId="71D1D884" w14:textId="77777777" w:rsidR="00EC25F8" w:rsidRPr="004F0FBD" w:rsidRDefault="004F0FBD" w:rsidP="00EC25F8">
                <w:pPr>
                  <w:rPr>
                    <w:b/>
                    <w:bCs/>
                    <w:sz w:val="24"/>
                    <w:szCs w:val="20"/>
                  </w:rPr>
                </w:pPr>
                <w:r w:rsidRPr="00EC25F8">
                  <w:rPr>
                    <w:rStyle w:val="Textedelespacerserv"/>
                    <w:color w:val="6F7378" w:themeColor="background2" w:themeShade="80"/>
                    <w:sz w:val="24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461F8DB1" w14:textId="77777777" w:rsidR="0096642C" w:rsidRPr="003B4207" w:rsidRDefault="0096642C" w:rsidP="00F876A5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51562" w14:paraId="5D9E6A53" w14:textId="77777777" w:rsidTr="00F876A5">
        <w:tc>
          <w:tcPr>
            <w:tcW w:w="5000" w:type="pct"/>
            <w:shd w:val="clear" w:color="auto" w:fill="029459"/>
          </w:tcPr>
          <w:p w14:paraId="438B99F7" w14:textId="77777777" w:rsidR="00251562" w:rsidRDefault="004104F3" w:rsidP="0004493E">
            <w:pPr>
              <w:pStyle w:val="Titre1"/>
              <w:outlineLvl w:val="0"/>
            </w:pPr>
            <w:r w:rsidRPr="004104F3">
              <w:rPr>
                <w:b w:val="0"/>
                <w:bCs/>
                <w:noProof/>
                <w:color w:val="FFFFFF" w:themeColor="background1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ED3D01" wp14:editId="204A2815">
                      <wp:simplePos x="0" y="0"/>
                      <wp:positionH relativeFrom="column">
                        <wp:posOffset>4557807</wp:posOffset>
                      </wp:positionH>
                      <wp:positionV relativeFrom="paragraph">
                        <wp:posOffset>1905</wp:posOffset>
                      </wp:positionV>
                      <wp:extent cx="1771650" cy="426720"/>
                      <wp:effectExtent l="0" t="0" r="0" b="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37875" id="Rectangle 32" o:spid="_x0000_s1026" style="position:absolute;margin-left:358.9pt;margin-top:.15pt;width:139.5pt;height:3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" fillcolor="#1d7d74 [3206]" stroked="f">
                      <v:fill opacity="32896f"/>
                    </v:rect>
                  </w:pict>
                </mc:Fallback>
              </mc:AlternateContent>
            </w:r>
            <w:r w:rsidRPr="004104F3">
              <w:rPr>
                <w:b w:val="0"/>
                <w:bCs/>
                <w:noProof/>
                <w:color w:val="FFFFFF" w:themeColor="background1"/>
                <w:sz w:val="28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57F06380" wp14:editId="3C261658">
                  <wp:simplePos x="0" y="0"/>
                  <wp:positionH relativeFrom="margin">
                    <wp:posOffset>4559523</wp:posOffset>
                  </wp:positionH>
                  <wp:positionV relativeFrom="paragraph">
                    <wp:posOffset>0</wp:posOffset>
                  </wp:positionV>
                  <wp:extent cx="1771650" cy="427355"/>
                  <wp:effectExtent l="0" t="0" r="0" b="0"/>
                  <wp:wrapNone/>
                  <wp:docPr id="31" name="Image 31" descr="Une image contenant texte, personne, table, table de salle à mange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eeting-594091_1920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648" b="31730"/>
                          <a:stretch/>
                        </pic:blipFill>
                        <pic:spPr bwMode="auto">
                          <a:xfrm>
                            <a:off x="0" y="0"/>
                            <a:ext cx="1771650" cy="427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562" w:rsidRPr="00F876A5">
              <w:rPr>
                <w:b w:val="0"/>
                <w:bCs/>
                <w:color w:val="FFFFFF" w:themeColor="background1"/>
                <w:sz w:val="28"/>
                <w:szCs w:val="22"/>
              </w:rPr>
              <w:t xml:space="preserve">Présentation de l’entreprise </w:t>
            </w:r>
          </w:p>
        </w:tc>
      </w:tr>
      <w:tr w:rsidR="00251562" w14:paraId="447ECB89" w14:textId="77777777" w:rsidTr="0004493E">
        <w:tc>
          <w:tcPr>
            <w:tcW w:w="5000" w:type="pct"/>
            <w:shd w:val="clear" w:color="auto" w:fill="auto"/>
          </w:tcPr>
          <w:p w14:paraId="2161EAF0" w14:textId="77777777" w:rsidR="00251562" w:rsidRPr="007D314C" w:rsidRDefault="00251562" w:rsidP="0004493E">
            <w:pPr>
              <w:rPr>
                <w:b/>
                <w:bCs/>
                <w:color w:val="FFFFFF" w:themeColor="background1"/>
                <w:sz w:val="8"/>
                <w:szCs w:val="4"/>
              </w:rPr>
            </w:pPr>
          </w:p>
        </w:tc>
      </w:tr>
      <w:tr w:rsidR="00251562" w14:paraId="40EC0B4E" w14:textId="77777777" w:rsidTr="00F876A5">
        <w:tc>
          <w:tcPr>
            <w:tcW w:w="5000" w:type="pct"/>
            <w:shd w:val="clear" w:color="auto" w:fill="858A8F" w:themeFill="text1" w:themeFillTint="80"/>
          </w:tcPr>
          <w:p w14:paraId="4F531226" w14:textId="77777777" w:rsidR="00251562" w:rsidRPr="007D314C" w:rsidRDefault="00251562" w:rsidP="0004493E">
            <w:pPr>
              <w:rPr>
                <w:b/>
                <w:bCs/>
              </w:rPr>
            </w:pPr>
            <w:r w:rsidRPr="007E09FB">
              <w:rPr>
                <w:b/>
                <w:bCs/>
                <w:color w:val="FFFFFF" w:themeColor="background1"/>
                <w:sz w:val="24"/>
                <w:szCs w:val="20"/>
              </w:rPr>
              <w:t>Parlez-nous brièvement de votre entreprise :</w:t>
            </w:r>
          </w:p>
        </w:tc>
      </w:tr>
      <w:tr w:rsidR="00251562" w14:paraId="0A33447D" w14:textId="77777777" w:rsidTr="0004493E">
        <w:tc>
          <w:tcPr>
            <w:tcW w:w="5000" w:type="pct"/>
          </w:tcPr>
          <w:sdt>
            <w:sdtPr>
              <w:rPr>
                <w:color w:val="4D5154" w:themeColor="text1" w:themeTint="BF"/>
                <w:sz w:val="24"/>
                <w:szCs w:val="24"/>
              </w:rPr>
              <w:id w:val="-851946864"/>
              <w:placeholder>
                <w:docPart w:val="79A1DF633AA3469C80FCDDA812ACE73C"/>
              </w:placeholder>
              <w:showingPlcHdr/>
            </w:sdtPr>
            <w:sdtEndPr>
              <w:rPr>
                <w:szCs w:val="20"/>
              </w:rPr>
            </w:sdtEndPr>
            <w:sdtContent>
              <w:p w14:paraId="3A7A7E76" w14:textId="44932976" w:rsidR="00251562" w:rsidRPr="007D314C" w:rsidRDefault="009A0082" w:rsidP="0004493E">
                <w:pPr>
                  <w:rPr>
                    <w:sz w:val="24"/>
                    <w:szCs w:val="20"/>
                  </w:rPr>
                </w:pPr>
                <w:r w:rsidRPr="009A0082">
                  <w:rPr>
                    <w:rStyle w:val="Textedelespacerserv"/>
                    <w:color w:val="4D5154" w:themeColor="text1" w:themeTint="BF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  <w:p w14:paraId="08524784" w14:textId="77777777" w:rsidR="00844A2A" w:rsidRDefault="00844A2A" w:rsidP="0004493E">
            <w:pPr>
              <w:rPr>
                <w:sz w:val="24"/>
                <w:szCs w:val="20"/>
              </w:rPr>
            </w:pPr>
          </w:p>
          <w:p w14:paraId="578E53D7" w14:textId="77777777" w:rsidR="002E2422" w:rsidRPr="007D314C" w:rsidRDefault="002E2422" w:rsidP="009A0082">
            <w:pPr>
              <w:rPr>
                <w:sz w:val="24"/>
                <w:szCs w:val="20"/>
              </w:rPr>
            </w:pPr>
          </w:p>
        </w:tc>
      </w:tr>
      <w:tr w:rsidR="00251562" w14:paraId="3600A00B" w14:textId="77777777" w:rsidTr="00F876A5">
        <w:tc>
          <w:tcPr>
            <w:tcW w:w="5000" w:type="pct"/>
            <w:shd w:val="clear" w:color="auto" w:fill="858A8F" w:themeFill="text1" w:themeFillTint="80"/>
          </w:tcPr>
          <w:p w14:paraId="6BD719AB" w14:textId="77777777" w:rsidR="00251562" w:rsidRPr="0007534B" w:rsidRDefault="00251562" w:rsidP="0004493E">
            <w:pPr>
              <w:rPr>
                <w:b/>
                <w:bCs/>
              </w:rPr>
            </w:pPr>
            <w:r w:rsidRPr="007E09FB">
              <w:rPr>
                <w:b/>
                <w:bCs/>
                <w:color w:val="FFFFFF" w:themeColor="background1"/>
                <w:sz w:val="24"/>
                <w:szCs w:val="20"/>
              </w:rPr>
              <w:t xml:space="preserve">Quelle est </w:t>
            </w:r>
            <w:r w:rsidR="004B3DFB">
              <w:rPr>
                <w:b/>
                <w:bCs/>
                <w:color w:val="FFFFFF" w:themeColor="background1"/>
                <w:sz w:val="24"/>
                <w:szCs w:val="20"/>
              </w:rPr>
              <w:t xml:space="preserve">ou quelles sont </w:t>
            </w:r>
            <w:r w:rsidRPr="007E09FB">
              <w:rPr>
                <w:b/>
                <w:bCs/>
                <w:color w:val="FFFFFF" w:themeColor="background1"/>
                <w:sz w:val="24"/>
                <w:szCs w:val="20"/>
              </w:rPr>
              <w:t>la ou les problématique(s) rencontrée(s) ?</w:t>
            </w:r>
          </w:p>
        </w:tc>
      </w:tr>
      <w:tr w:rsidR="00251562" w14:paraId="449A1FDE" w14:textId="77777777" w:rsidTr="0004493E">
        <w:tc>
          <w:tcPr>
            <w:tcW w:w="5000" w:type="pct"/>
          </w:tcPr>
          <w:sdt>
            <w:sdtPr>
              <w:rPr>
                <w:sz w:val="24"/>
                <w:szCs w:val="20"/>
              </w:rPr>
              <w:id w:val="-913158819"/>
              <w:placeholder>
                <w:docPart w:val="6D232B4EABA245D79EF3D504A7DE4B4B"/>
              </w:placeholder>
              <w:showingPlcHdr/>
            </w:sdtPr>
            <w:sdtEndPr/>
            <w:sdtContent>
              <w:p w14:paraId="5108A7A0" w14:textId="77777777" w:rsidR="00251562" w:rsidRDefault="009A0082" w:rsidP="0004493E">
                <w:pPr>
                  <w:rPr>
                    <w:sz w:val="24"/>
                    <w:szCs w:val="20"/>
                  </w:rPr>
                </w:pPr>
                <w:r w:rsidRPr="009A0082">
                  <w:rPr>
                    <w:rStyle w:val="Textedelespacerserv"/>
                    <w:color w:val="4D5154" w:themeColor="text1" w:themeTint="BF"/>
                    <w:sz w:val="24"/>
                    <w:szCs w:val="20"/>
                  </w:rPr>
                  <w:t>Cliquez ou appuyez ici pour entrer du texte.</w:t>
                </w:r>
              </w:p>
            </w:sdtContent>
          </w:sdt>
          <w:p w14:paraId="541398F7" w14:textId="77777777" w:rsidR="00844A2A" w:rsidRDefault="00844A2A" w:rsidP="0004493E">
            <w:pPr>
              <w:rPr>
                <w:sz w:val="24"/>
                <w:szCs w:val="20"/>
              </w:rPr>
            </w:pPr>
          </w:p>
          <w:p w14:paraId="0EE00E88" w14:textId="77777777" w:rsidR="00251562" w:rsidRPr="007D314C" w:rsidRDefault="00251562" w:rsidP="009A0082">
            <w:pPr>
              <w:rPr>
                <w:sz w:val="24"/>
                <w:szCs w:val="20"/>
              </w:rPr>
            </w:pPr>
          </w:p>
        </w:tc>
      </w:tr>
      <w:tr w:rsidR="00251562" w14:paraId="1AB84465" w14:textId="77777777" w:rsidTr="00F876A5">
        <w:tc>
          <w:tcPr>
            <w:tcW w:w="5000" w:type="pct"/>
            <w:shd w:val="clear" w:color="auto" w:fill="858A8F" w:themeFill="text1" w:themeFillTint="80"/>
          </w:tcPr>
          <w:p w14:paraId="67C564C8" w14:textId="77777777" w:rsidR="00251562" w:rsidRPr="0007534B" w:rsidRDefault="00251562" w:rsidP="0004493E">
            <w:pPr>
              <w:rPr>
                <w:b/>
                <w:bCs/>
                <w:color w:val="FFFFFF" w:themeColor="background1"/>
              </w:rPr>
            </w:pPr>
            <w:r w:rsidRPr="007E09FB">
              <w:rPr>
                <w:b/>
                <w:bCs/>
                <w:color w:val="FFFFFF" w:themeColor="background1"/>
                <w:sz w:val="24"/>
                <w:szCs w:val="20"/>
              </w:rPr>
              <w:t>Titre d’emploi ou catégorie d’emploi des travailleurs concernés :</w:t>
            </w:r>
            <w:r w:rsidRPr="0007534B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251562" w14:paraId="5438819C" w14:textId="77777777" w:rsidTr="0004493E">
        <w:tc>
          <w:tcPr>
            <w:tcW w:w="5000" w:type="pct"/>
          </w:tcPr>
          <w:sdt>
            <w:sdtPr>
              <w:rPr>
                <w:sz w:val="24"/>
                <w:szCs w:val="20"/>
              </w:rPr>
              <w:id w:val="910433792"/>
              <w:placeholder>
                <w:docPart w:val="FD03FE0CD9274010A5390F5DF1C5E482"/>
              </w:placeholder>
              <w:showingPlcHdr/>
            </w:sdtPr>
            <w:sdtEndPr/>
            <w:sdtContent>
              <w:p w14:paraId="2A249436" w14:textId="77777777" w:rsidR="00251562" w:rsidRPr="007D314C" w:rsidRDefault="009A0082" w:rsidP="0004493E">
                <w:pPr>
                  <w:rPr>
                    <w:sz w:val="24"/>
                    <w:szCs w:val="20"/>
                  </w:rPr>
                </w:pPr>
                <w:r w:rsidRPr="009A0082">
                  <w:rPr>
                    <w:rStyle w:val="Textedelespacerserv"/>
                    <w:color w:val="4D5154" w:themeColor="text1" w:themeTint="BF"/>
                    <w:sz w:val="24"/>
                    <w:szCs w:val="20"/>
                  </w:rPr>
                  <w:t>Cliquez ou appuyez ici pour entrer du texte.</w:t>
                </w:r>
              </w:p>
            </w:sdtContent>
          </w:sdt>
          <w:p w14:paraId="585693F6" w14:textId="77777777" w:rsidR="00251562" w:rsidRDefault="00251562" w:rsidP="0004493E">
            <w:pPr>
              <w:rPr>
                <w:sz w:val="24"/>
                <w:szCs w:val="20"/>
              </w:rPr>
            </w:pPr>
          </w:p>
          <w:p w14:paraId="0C7734FD" w14:textId="77777777" w:rsidR="002338FA" w:rsidRPr="007D314C" w:rsidRDefault="002338FA" w:rsidP="0004493E">
            <w:pPr>
              <w:rPr>
                <w:sz w:val="24"/>
                <w:szCs w:val="20"/>
              </w:rPr>
            </w:pPr>
          </w:p>
        </w:tc>
      </w:tr>
      <w:tr w:rsidR="00251562" w14:paraId="70687846" w14:textId="77777777" w:rsidTr="00F876A5">
        <w:tc>
          <w:tcPr>
            <w:tcW w:w="5000" w:type="pct"/>
            <w:shd w:val="clear" w:color="auto" w:fill="858A8F" w:themeFill="text1" w:themeFillTint="80"/>
          </w:tcPr>
          <w:p w14:paraId="16D12440" w14:textId="77777777" w:rsidR="00251562" w:rsidRPr="007E09FB" w:rsidRDefault="00251562" w:rsidP="0004493E">
            <w:pPr>
              <w:rPr>
                <w:b/>
                <w:bCs/>
                <w:color w:val="FFFFFF" w:themeColor="background1"/>
                <w:sz w:val="24"/>
                <w:szCs w:val="20"/>
              </w:rPr>
            </w:pPr>
            <w:r w:rsidRPr="007E09FB">
              <w:rPr>
                <w:b/>
                <w:bCs/>
                <w:color w:val="FFFFFF" w:themeColor="background1"/>
                <w:sz w:val="24"/>
                <w:szCs w:val="20"/>
              </w:rPr>
              <w:t xml:space="preserve">Nombre de travailleurs ciblés : </w:t>
            </w:r>
          </w:p>
        </w:tc>
      </w:tr>
      <w:tr w:rsidR="00251562" w:rsidRPr="007D314C" w14:paraId="58474BB4" w14:textId="77777777" w:rsidTr="0004493E">
        <w:tc>
          <w:tcPr>
            <w:tcW w:w="5000" w:type="pct"/>
          </w:tcPr>
          <w:sdt>
            <w:sdtPr>
              <w:rPr>
                <w:sz w:val="24"/>
                <w:szCs w:val="20"/>
              </w:rPr>
              <w:id w:val="1121574321"/>
              <w:placeholder>
                <w:docPart w:val="EFA78EFC30F740EF9C287258D9E3F1C9"/>
              </w:placeholder>
              <w:showingPlcHdr/>
            </w:sdtPr>
            <w:sdtEndPr/>
            <w:sdtContent>
              <w:p w14:paraId="72DB0B24" w14:textId="77777777" w:rsidR="00251562" w:rsidRPr="007D314C" w:rsidRDefault="009A0082" w:rsidP="0004493E">
                <w:pPr>
                  <w:rPr>
                    <w:sz w:val="24"/>
                    <w:szCs w:val="20"/>
                  </w:rPr>
                </w:pPr>
                <w:r w:rsidRPr="009A0082">
                  <w:rPr>
                    <w:rStyle w:val="Textedelespacerserv"/>
                    <w:color w:val="4D5154" w:themeColor="text1" w:themeTint="BF"/>
                    <w:sz w:val="24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42301A52" w14:textId="77777777" w:rsidR="002338FA" w:rsidRDefault="002338FA">
      <w:pPr>
        <w:rPr>
          <w:sz w:val="16"/>
          <w:szCs w:val="12"/>
        </w:rPr>
      </w:pPr>
    </w:p>
    <w:p w14:paraId="4A6EA523" w14:textId="77777777" w:rsidR="009A0082" w:rsidRDefault="009A0082">
      <w:pPr>
        <w:spacing w:after="200"/>
        <w:jc w:val="left"/>
        <w:rPr>
          <w:sz w:val="16"/>
          <w:szCs w:val="12"/>
        </w:rPr>
      </w:pPr>
      <w:r>
        <w:rPr>
          <w:sz w:val="16"/>
          <w:szCs w:val="12"/>
        </w:rP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51562" w14:paraId="5E2E84A6" w14:textId="77777777" w:rsidTr="005878F7">
        <w:trPr>
          <w:trHeight w:val="420"/>
        </w:trPr>
        <w:tc>
          <w:tcPr>
            <w:tcW w:w="5000" w:type="pct"/>
            <w:shd w:val="clear" w:color="auto" w:fill="029459"/>
          </w:tcPr>
          <w:p w14:paraId="11C21865" w14:textId="77777777" w:rsidR="00251562" w:rsidRDefault="005878F7" w:rsidP="0004493E">
            <w:pPr>
              <w:pStyle w:val="Titre1"/>
              <w:outlineLvl w:val="0"/>
            </w:pPr>
            <w:r w:rsidRPr="004104F3">
              <w:rPr>
                <w:b w:val="0"/>
                <w:bCs/>
                <w:noProof/>
                <w:color w:val="FFFFFF" w:themeColor="background1"/>
                <w:sz w:val="28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33F694" wp14:editId="10873F9F">
                      <wp:simplePos x="0" y="0"/>
                      <wp:positionH relativeFrom="margin">
                        <wp:posOffset>4582491</wp:posOffset>
                      </wp:positionH>
                      <wp:positionV relativeFrom="paragraph">
                        <wp:posOffset>0</wp:posOffset>
                      </wp:positionV>
                      <wp:extent cx="1751965" cy="425450"/>
                      <wp:effectExtent l="0" t="0" r="635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965" cy="42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F0A73" id="Rectangle 35" o:spid="_x0000_s1026" style="position:absolute;margin-left:360.85pt;margin-top:0;width:137.95pt;height:3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" fillcolor="#1d7d74 [3206]" stroked="f">
                      <v:fill opacity="32896f"/>
                      <w10:wrap anchorx="margin"/>
                    </v:rect>
                  </w:pict>
                </mc:Fallback>
              </mc:AlternateContent>
            </w:r>
            <w:r w:rsidR="004104F3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FA05E8D" wp14:editId="36580C02">
                  <wp:simplePos x="0" y="0"/>
                  <wp:positionH relativeFrom="column">
                    <wp:posOffset>4572635</wp:posOffset>
                  </wp:positionH>
                  <wp:positionV relativeFrom="paragraph">
                    <wp:posOffset>7951</wp:posOffset>
                  </wp:positionV>
                  <wp:extent cx="1757619" cy="425450"/>
                  <wp:effectExtent l="0" t="0" r="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uzzle-1721464_1920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09" t="20859" r="309" b="26762"/>
                          <a:stretch/>
                        </pic:blipFill>
                        <pic:spPr bwMode="auto">
                          <a:xfrm>
                            <a:off x="0" y="0"/>
                            <a:ext cx="1757619" cy="425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562" w:rsidRPr="00F876A5">
              <w:rPr>
                <w:b w:val="0"/>
                <w:bCs/>
                <w:color w:val="FFFFFF" w:themeColor="background1"/>
                <w:sz w:val="28"/>
                <w:szCs w:val="22"/>
              </w:rPr>
              <w:t>Description du projet</w:t>
            </w:r>
            <w:r w:rsidR="00251562" w:rsidRPr="00F876A5">
              <w:rPr>
                <w:b w:val="0"/>
                <w:bCs/>
                <w:color w:val="FFFFFF" w:themeColor="background1"/>
                <w:sz w:val="36"/>
                <w:szCs w:val="28"/>
              </w:rPr>
              <w:t xml:space="preserve"> </w:t>
            </w:r>
          </w:p>
        </w:tc>
      </w:tr>
      <w:tr w:rsidR="00251562" w:rsidRPr="0007534B" w14:paraId="5B7E6385" w14:textId="77777777" w:rsidTr="0004493E">
        <w:tc>
          <w:tcPr>
            <w:tcW w:w="5000" w:type="pct"/>
          </w:tcPr>
          <w:p w14:paraId="39A3C9B8" w14:textId="77777777" w:rsidR="00251562" w:rsidRPr="0007534B" w:rsidRDefault="00251562" w:rsidP="0004493E">
            <w:pPr>
              <w:rPr>
                <w:sz w:val="8"/>
                <w:szCs w:val="4"/>
              </w:rPr>
            </w:pPr>
          </w:p>
        </w:tc>
      </w:tr>
      <w:tr w:rsidR="00251562" w14:paraId="589ED4F1" w14:textId="77777777" w:rsidTr="00F876A5">
        <w:tc>
          <w:tcPr>
            <w:tcW w:w="5000" w:type="pct"/>
            <w:shd w:val="clear" w:color="auto" w:fill="858A8F" w:themeFill="text1" w:themeFillTint="80"/>
          </w:tcPr>
          <w:p w14:paraId="1ABCD0B1" w14:textId="77777777" w:rsidR="00251562" w:rsidRPr="0007534B" w:rsidRDefault="00251562" w:rsidP="0004493E">
            <w:pPr>
              <w:rPr>
                <w:b/>
                <w:bCs/>
              </w:rPr>
            </w:pPr>
            <w:r w:rsidRPr="007E09FB">
              <w:rPr>
                <w:b/>
                <w:bCs/>
                <w:color w:val="FFFFFF" w:themeColor="background1"/>
                <w:sz w:val="24"/>
                <w:szCs w:val="20"/>
              </w:rPr>
              <w:t>Titre du projet :</w:t>
            </w:r>
          </w:p>
        </w:tc>
      </w:tr>
      <w:tr w:rsidR="00251562" w14:paraId="7D237524" w14:textId="77777777" w:rsidTr="0004493E">
        <w:tc>
          <w:tcPr>
            <w:tcW w:w="5000" w:type="pct"/>
          </w:tcPr>
          <w:sdt>
            <w:sdtPr>
              <w:rPr>
                <w:rStyle w:val="Textedelespacerserv"/>
                <w:color w:val="4D5154" w:themeColor="text1" w:themeTint="BF"/>
              </w:rPr>
              <w:id w:val="1213234904"/>
              <w:placeholder>
                <w:docPart w:val="77F39ABF2B894ACE8B0ABDBFAFE761C4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605BF5B2" w14:textId="77777777" w:rsidR="00251562" w:rsidRPr="007E09FB" w:rsidRDefault="009A0082" w:rsidP="0004493E">
                <w:pPr>
                  <w:rPr>
                    <w:rStyle w:val="Textedelespacerserv"/>
                    <w:color w:val="4D5154" w:themeColor="text1" w:themeTint="BF"/>
                  </w:rPr>
                </w:pPr>
                <w:r w:rsidRPr="009A0082">
                  <w:rPr>
                    <w:rStyle w:val="Textedelespacerserv"/>
                    <w:color w:val="4D5154" w:themeColor="text1" w:themeTint="BF"/>
                    <w:sz w:val="24"/>
                    <w:szCs w:val="20"/>
                  </w:rPr>
                  <w:t>Cliquez ou appuyez ici pour entrer du texte.</w:t>
                </w:r>
              </w:p>
            </w:sdtContent>
          </w:sdt>
          <w:p w14:paraId="42ED86D4" w14:textId="77777777" w:rsidR="00251562" w:rsidRDefault="00251562" w:rsidP="0004493E">
            <w:pPr>
              <w:rPr>
                <w:sz w:val="24"/>
                <w:szCs w:val="20"/>
              </w:rPr>
            </w:pPr>
          </w:p>
          <w:p w14:paraId="2D5A52B3" w14:textId="77777777" w:rsidR="002A07B8" w:rsidRPr="007D314C" w:rsidRDefault="002A07B8" w:rsidP="0004493E">
            <w:pPr>
              <w:rPr>
                <w:sz w:val="24"/>
                <w:szCs w:val="20"/>
              </w:rPr>
            </w:pPr>
          </w:p>
        </w:tc>
      </w:tr>
      <w:tr w:rsidR="00251562" w14:paraId="62BD43C4" w14:textId="77777777" w:rsidTr="00F876A5">
        <w:tc>
          <w:tcPr>
            <w:tcW w:w="5000" w:type="pct"/>
            <w:shd w:val="clear" w:color="auto" w:fill="858A8F" w:themeFill="text1" w:themeFillTint="80"/>
          </w:tcPr>
          <w:p w14:paraId="5451D74B" w14:textId="77777777" w:rsidR="00251562" w:rsidRDefault="00251562" w:rsidP="0004493E">
            <w:r w:rsidRPr="007E09FB">
              <w:rPr>
                <w:b/>
                <w:bCs/>
                <w:color w:val="FFFFFF" w:themeColor="background1"/>
                <w:sz w:val="24"/>
                <w:szCs w:val="20"/>
              </w:rPr>
              <w:t>Description du besoin :</w:t>
            </w:r>
            <w:r>
              <w:t xml:space="preserve"> </w:t>
            </w:r>
          </w:p>
        </w:tc>
      </w:tr>
      <w:tr w:rsidR="00251562" w14:paraId="55F797BE" w14:textId="77777777" w:rsidTr="0004493E">
        <w:tc>
          <w:tcPr>
            <w:tcW w:w="5000" w:type="pct"/>
          </w:tcPr>
          <w:sdt>
            <w:sdtPr>
              <w:rPr>
                <w:color w:val="4D5154" w:themeColor="text1" w:themeTint="BF"/>
              </w:rPr>
              <w:id w:val="-2101481493"/>
              <w:placeholder>
                <w:docPart w:val="6DF53951A5A946B1A7FD883F55C27A68"/>
              </w:placeholder>
              <w:showingPlcHdr/>
            </w:sdtPr>
            <w:sdtEndPr/>
            <w:sdtContent>
              <w:p w14:paraId="11DDA925" w14:textId="77777777" w:rsidR="00251562" w:rsidRDefault="009A0082" w:rsidP="0004493E">
                <w:pPr>
                  <w:rPr>
                    <w:color w:val="4D5154" w:themeColor="text1" w:themeTint="BF"/>
                  </w:rPr>
                </w:pPr>
                <w:r w:rsidRPr="009A0082">
                  <w:rPr>
                    <w:rStyle w:val="Textedelespacerserv"/>
                    <w:color w:val="4D5154" w:themeColor="text1" w:themeTint="BF"/>
                    <w:sz w:val="24"/>
                    <w:szCs w:val="20"/>
                  </w:rPr>
                  <w:t>Cliquez ou appuyez ici pour entrer du texte.</w:t>
                </w:r>
              </w:p>
            </w:sdtContent>
          </w:sdt>
          <w:p w14:paraId="7FAEBC57" w14:textId="77777777" w:rsidR="002E2422" w:rsidRDefault="002E2422" w:rsidP="0004493E">
            <w:pPr>
              <w:rPr>
                <w:color w:val="4D5154" w:themeColor="text1" w:themeTint="BF"/>
              </w:rPr>
            </w:pPr>
          </w:p>
          <w:p w14:paraId="6D7C55E1" w14:textId="77777777" w:rsidR="00251562" w:rsidRPr="007D314C" w:rsidRDefault="00251562" w:rsidP="009A0082">
            <w:pPr>
              <w:rPr>
                <w:sz w:val="24"/>
                <w:szCs w:val="20"/>
              </w:rPr>
            </w:pPr>
          </w:p>
        </w:tc>
      </w:tr>
      <w:tr w:rsidR="00251562" w14:paraId="0D90D0B8" w14:textId="77777777" w:rsidTr="00F876A5">
        <w:tc>
          <w:tcPr>
            <w:tcW w:w="5000" w:type="pct"/>
            <w:shd w:val="clear" w:color="auto" w:fill="858A8F" w:themeFill="text1" w:themeFillTint="80"/>
          </w:tcPr>
          <w:p w14:paraId="1685295F" w14:textId="77777777" w:rsidR="00251562" w:rsidRPr="0007534B" w:rsidRDefault="00251562" w:rsidP="0004493E">
            <w:pPr>
              <w:rPr>
                <w:b/>
                <w:bCs/>
              </w:rPr>
            </w:pPr>
            <w:r w:rsidRPr="007E09FB">
              <w:rPr>
                <w:b/>
                <w:bCs/>
                <w:color w:val="FFFFFF" w:themeColor="background1"/>
                <w:sz w:val="24"/>
                <w:szCs w:val="20"/>
              </w:rPr>
              <w:t>Quelles sont les retombées escomptées (financières, humaines, organisationnelles</w:t>
            </w:r>
            <w:proofErr w:type="gramStart"/>
            <w:r w:rsidRPr="007E09FB">
              <w:rPr>
                <w:b/>
                <w:bCs/>
                <w:color w:val="FFFFFF" w:themeColor="background1"/>
                <w:sz w:val="24"/>
                <w:szCs w:val="20"/>
              </w:rPr>
              <w:t>)?</w:t>
            </w:r>
            <w:proofErr w:type="gramEnd"/>
          </w:p>
        </w:tc>
      </w:tr>
      <w:tr w:rsidR="00251562" w14:paraId="55940837" w14:textId="77777777" w:rsidTr="0004493E">
        <w:tc>
          <w:tcPr>
            <w:tcW w:w="5000" w:type="pct"/>
          </w:tcPr>
          <w:sdt>
            <w:sdtPr>
              <w:rPr>
                <w:sz w:val="24"/>
                <w:szCs w:val="20"/>
              </w:rPr>
              <w:id w:val="1747294778"/>
              <w:placeholder>
                <w:docPart w:val="F29A225B829948F7B7F454E41F651DE3"/>
              </w:placeholder>
              <w:showingPlcHdr/>
            </w:sdtPr>
            <w:sdtEndPr/>
            <w:sdtContent>
              <w:p w14:paraId="07A3E6F5" w14:textId="77777777" w:rsidR="00251562" w:rsidRDefault="009A0082" w:rsidP="000F24BE">
                <w:pPr>
                  <w:rPr>
                    <w:sz w:val="24"/>
                    <w:szCs w:val="20"/>
                  </w:rPr>
                </w:pPr>
                <w:r w:rsidRPr="009A0082">
                  <w:rPr>
                    <w:rStyle w:val="Textedelespacerserv"/>
                    <w:color w:val="4D5154" w:themeColor="text1" w:themeTint="BF"/>
                    <w:sz w:val="24"/>
                    <w:szCs w:val="20"/>
                  </w:rPr>
                  <w:t>Cliquez ou appuyez ici pour entrer du texte.</w:t>
                </w:r>
              </w:p>
            </w:sdtContent>
          </w:sdt>
          <w:p w14:paraId="35DFFCC0" w14:textId="77777777" w:rsidR="002E2422" w:rsidRDefault="002E2422" w:rsidP="000F24BE">
            <w:pPr>
              <w:rPr>
                <w:sz w:val="24"/>
                <w:szCs w:val="20"/>
              </w:rPr>
            </w:pPr>
          </w:p>
          <w:p w14:paraId="6CF030FB" w14:textId="77777777" w:rsidR="002E2422" w:rsidRPr="007D314C" w:rsidRDefault="002E2422" w:rsidP="009A0082">
            <w:pPr>
              <w:rPr>
                <w:sz w:val="24"/>
                <w:szCs w:val="20"/>
              </w:rPr>
            </w:pPr>
          </w:p>
        </w:tc>
      </w:tr>
      <w:tr w:rsidR="00251562" w14:paraId="07DD5BE5" w14:textId="77777777" w:rsidTr="00F876A5">
        <w:tc>
          <w:tcPr>
            <w:tcW w:w="5000" w:type="pct"/>
            <w:shd w:val="clear" w:color="auto" w:fill="858A8F" w:themeFill="text1" w:themeFillTint="80"/>
          </w:tcPr>
          <w:p w14:paraId="2B0C09B6" w14:textId="77777777" w:rsidR="00251562" w:rsidRPr="0007534B" w:rsidRDefault="00251562" w:rsidP="0004493E">
            <w:pPr>
              <w:rPr>
                <w:b/>
                <w:bCs/>
              </w:rPr>
            </w:pPr>
            <w:r w:rsidRPr="007E09FB">
              <w:rPr>
                <w:b/>
                <w:bCs/>
                <w:color w:val="FFFFFF" w:themeColor="background1"/>
                <w:sz w:val="24"/>
                <w:szCs w:val="20"/>
              </w:rPr>
              <w:t xml:space="preserve">En quoi ce projet est-il innovateur et </w:t>
            </w:r>
            <w:proofErr w:type="gramStart"/>
            <w:r w:rsidRPr="007E09FB">
              <w:rPr>
                <w:b/>
                <w:bCs/>
                <w:color w:val="FFFFFF" w:themeColor="background1"/>
                <w:sz w:val="24"/>
                <w:szCs w:val="20"/>
              </w:rPr>
              <w:t>transférable?</w:t>
            </w:r>
            <w:proofErr w:type="gramEnd"/>
          </w:p>
        </w:tc>
      </w:tr>
      <w:tr w:rsidR="008E2807" w14:paraId="7C0EA177" w14:textId="77777777" w:rsidTr="008E2807">
        <w:tc>
          <w:tcPr>
            <w:tcW w:w="5000" w:type="pct"/>
            <w:shd w:val="clear" w:color="auto" w:fill="auto"/>
          </w:tcPr>
          <w:sdt>
            <w:sdtPr>
              <w:rPr>
                <w:b/>
                <w:bCs/>
                <w:color w:val="FFFFFF" w:themeColor="background1"/>
                <w:sz w:val="24"/>
                <w:szCs w:val="20"/>
              </w:rPr>
              <w:id w:val="2868302"/>
              <w:placeholder>
                <w:docPart w:val="A0B7891F17DA40E3A41B2C1268087C61"/>
              </w:placeholder>
              <w:showingPlcHdr/>
            </w:sdtPr>
            <w:sdtEndPr/>
            <w:sdtContent>
              <w:p w14:paraId="521B0C53" w14:textId="77777777" w:rsidR="002E2422" w:rsidRDefault="009A0082" w:rsidP="005F5508">
                <w:pPr>
                  <w:rPr>
                    <w:b/>
                    <w:bCs/>
                    <w:color w:val="FFFFFF" w:themeColor="background1"/>
                    <w:sz w:val="24"/>
                    <w:szCs w:val="20"/>
                  </w:rPr>
                </w:pPr>
                <w:r w:rsidRPr="009A0082">
                  <w:rPr>
                    <w:rStyle w:val="Textedelespacerserv"/>
                    <w:color w:val="4D5154" w:themeColor="text1" w:themeTint="BF"/>
                    <w:sz w:val="24"/>
                    <w:szCs w:val="20"/>
                  </w:rPr>
                  <w:t>Cliquez ou appuyez ici pour entrer du texte.</w:t>
                </w:r>
              </w:p>
            </w:sdtContent>
          </w:sdt>
          <w:p w14:paraId="72B4A577" w14:textId="77777777" w:rsidR="005F5508" w:rsidRDefault="005F5508" w:rsidP="005F5508">
            <w:pPr>
              <w:rPr>
                <w:b/>
                <w:bCs/>
                <w:color w:val="FFFFFF" w:themeColor="background1"/>
                <w:sz w:val="24"/>
                <w:szCs w:val="20"/>
              </w:rPr>
            </w:pPr>
          </w:p>
          <w:p w14:paraId="173CB3DA" w14:textId="77777777" w:rsidR="005F5508" w:rsidRDefault="005F5508" w:rsidP="005F5508">
            <w:pPr>
              <w:rPr>
                <w:b/>
                <w:bCs/>
                <w:color w:val="FFFFFF" w:themeColor="background1"/>
                <w:sz w:val="24"/>
                <w:szCs w:val="20"/>
              </w:rPr>
            </w:pPr>
          </w:p>
          <w:p w14:paraId="0ECC8226" w14:textId="77777777" w:rsidR="005F5508" w:rsidRDefault="005F5508" w:rsidP="005F5508">
            <w:pPr>
              <w:rPr>
                <w:b/>
                <w:bCs/>
                <w:color w:val="FFFFFF" w:themeColor="background1"/>
                <w:sz w:val="24"/>
                <w:szCs w:val="20"/>
              </w:rPr>
            </w:pPr>
          </w:p>
          <w:p w14:paraId="56A99803" w14:textId="77777777" w:rsidR="005F5508" w:rsidRDefault="005F5508" w:rsidP="005F5508">
            <w:pPr>
              <w:rPr>
                <w:b/>
                <w:bCs/>
                <w:color w:val="FFFFFF" w:themeColor="background1"/>
                <w:sz w:val="24"/>
                <w:szCs w:val="20"/>
              </w:rPr>
            </w:pPr>
          </w:p>
          <w:p w14:paraId="43398B5F" w14:textId="77777777" w:rsidR="005F5508" w:rsidRDefault="005F5508" w:rsidP="005F5508">
            <w:pPr>
              <w:rPr>
                <w:b/>
                <w:bCs/>
                <w:color w:val="FFFFFF" w:themeColor="background1"/>
                <w:sz w:val="24"/>
                <w:szCs w:val="20"/>
              </w:rPr>
            </w:pPr>
          </w:p>
          <w:p w14:paraId="11A4A504" w14:textId="77777777" w:rsidR="005F5508" w:rsidRDefault="005F5508" w:rsidP="005F5508">
            <w:pPr>
              <w:rPr>
                <w:b/>
                <w:bCs/>
                <w:color w:val="FFFFFF" w:themeColor="background1"/>
                <w:sz w:val="24"/>
                <w:szCs w:val="20"/>
              </w:rPr>
            </w:pPr>
          </w:p>
          <w:p w14:paraId="745B3456" w14:textId="77777777" w:rsidR="005F5508" w:rsidRDefault="005F5508" w:rsidP="005F5508">
            <w:pPr>
              <w:rPr>
                <w:b/>
                <w:bCs/>
                <w:color w:val="FFFFFF" w:themeColor="background1"/>
                <w:sz w:val="24"/>
                <w:szCs w:val="20"/>
              </w:rPr>
            </w:pPr>
          </w:p>
          <w:p w14:paraId="69F3B5AF" w14:textId="77777777" w:rsidR="005F5508" w:rsidRDefault="005F5508" w:rsidP="005F5508">
            <w:pPr>
              <w:rPr>
                <w:b/>
                <w:bCs/>
                <w:color w:val="FFFFFF" w:themeColor="background1"/>
                <w:sz w:val="24"/>
                <w:szCs w:val="20"/>
              </w:rPr>
            </w:pPr>
          </w:p>
          <w:p w14:paraId="458DF0E3" w14:textId="77777777" w:rsidR="005F5508" w:rsidRDefault="005F5508" w:rsidP="005F5508">
            <w:pPr>
              <w:rPr>
                <w:b/>
                <w:bCs/>
                <w:color w:val="FFFFFF" w:themeColor="background1"/>
                <w:sz w:val="24"/>
                <w:szCs w:val="20"/>
              </w:rPr>
            </w:pPr>
          </w:p>
          <w:p w14:paraId="715F0708" w14:textId="77777777" w:rsidR="009D261C" w:rsidRDefault="009D261C" w:rsidP="005F5508">
            <w:pPr>
              <w:rPr>
                <w:b/>
                <w:bCs/>
                <w:color w:val="FFFFFF" w:themeColor="background1"/>
                <w:sz w:val="24"/>
                <w:szCs w:val="20"/>
              </w:rPr>
            </w:pPr>
          </w:p>
          <w:p w14:paraId="659DC48D" w14:textId="77777777" w:rsidR="009D261C" w:rsidRDefault="009D261C" w:rsidP="005F5508">
            <w:pPr>
              <w:rPr>
                <w:b/>
                <w:bCs/>
                <w:color w:val="FFFFFF" w:themeColor="background1"/>
                <w:sz w:val="24"/>
                <w:szCs w:val="20"/>
              </w:rPr>
            </w:pPr>
          </w:p>
          <w:p w14:paraId="708A3ECB" w14:textId="77777777" w:rsidR="009D261C" w:rsidRDefault="009D261C" w:rsidP="005F5508">
            <w:pPr>
              <w:rPr>
                <w:b/>
                <w:bCs/>
                <w:color w:val="FFFFFF" w:themeColor="background1"/>
                <w:sz w:val="24"/>
                <w:szCs w:val="20"/>
              </w:rPr>
            </w:pPr>
          </w:p>
          <w:p w14:paraId="0297EF54" w14:textId="77777777" w:rsidR="009D261C" w:rsidRDefault="009D261C" w:rsidP="005F5508">
            <w:pPr>
              <w:rPr>
                <w:b/>
                <w:bCs/>
                <w:color w:val="FFFFFF" w:themeColor="background1"/>
                <w:sz w:val="24"/>
                <w:szCs w:val="20"/>
              </w:rPr>
            </w:pPr>
          </w:p>
          <w:p w14:paraId="19C52D7A" w14:textId="77777777" w:rsidR="009D261C" w:rsidRDefault="009D261C" w:rsidP="005F5508">
            <w:pPr>
              <w:rPr>
                <w:b/>
                <w:bCs/>
                <w:color w:val="FFFFFF" w:themeColor="background1"/>
                <w:sz w:val="24"/>
                <w:szCs w:val="20"/>
              </w:rPr>
            </w:pPr>
          </w:p>
          <w:p w14:paraId="3C6E717F" w14:textId="77777777" w:rsidR="009D261C" w:rsidRDefault="009D261C" w:rsidP="005F5508">
            <w:pPr>
              <w:rPr>
                <w:b/>
                <w:bCs/>
                <w:color w:val="FFFFFF" w:themeColor="background1"/>
                <w:sz w:val="24"/>
                <w:szCs w:val="20"/>
              </w:rPr>
            </w:pPr>
          </w:p>
          <w:p w14:paraId="7404ED40" w14:textId="77777777" w:rsidR="009D261C" w:rsidRPr="007E09FB" w:rsidRDefault="009D261C" w:rsidP="005F5508">
            <w:pPr>
              <w:rPr>
                <w:b/>
                <w:bCs/>
                <w:color w:val="FFFFFF" w:themeColor="background1"/>
                <w:sz w:val="24"/>
                <w:szCs w:val="20"/>
              </w:rPr>
            </w:pPr>
          </w:p>
        </w:tc>
      </w:tr>
    </w:tbl>
    <w:p w14:paraId="58553DC0" w14:textId="77777777" w:rsidR="005F5508" w:rsidRPr="005F5508" w:rsidRDefault="005F5508" w:rsidP="005F5508">
      <w:pPr>
        <w:spacing w:line="240" w:lineRule="auto"/>
        <w:rPr>
          <w:rStyle w:val="Textedelespacerserv"/>
          <w:b/>
          <w:bCs/>
          <w:color w:val="6F7378" w:themeColor="background2" w:themeShade="80"/>
        </w:rPr>
      </w:pPr>
    </w:p>
    <w:sectPr w:rsidR="005F5508" w:rsidRPr="005F5508" w:rsidSect="00DE77C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code="1"/>
      <w:pgMar w:top="1440" w:right="1080" w:bottom="1440" w:left="1080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AEB9B" w14:textId="77777777" w:rsidR="00CF258F" w:rsidRDefault="00CF258F" w:rsidP="00BE02FC">
      <w:r>
        <w:separator/>
      </w:r>
    </w:p>
  </w:endnote>
  <w:endnote w:type="continuationSeparator" w:id="0">
    <w:p w14:paraId="5463F27A" w14:textId="77777777" w:rsidR="00CF258F" w:rsidRDefault="00CF258F" w:rsidP="00BE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EEDC9" w14:textId="77777777" w:rsidR="004B3DFB" w:rsidRDefault="004B3D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E2315" w14:textId="77777777" w:rsidR="001A3DFE" w:rsidRDefault="001E03A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925EF" w14:textId="77777777" w:rsidR="004B3DFB" w:rsidRDefault="004B3D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178D3" w14:textId="77777777" w:rsidR="00CF258F" w:rsidRDefault="00CF258F" w:rsidP="00BE02FC">
      <w:r>
        <w:separator/>
      </w:r>
    </w:p>
  </w:footnote>
  <w:footnote w:type="continuationSeparator" w:id="0">
    <w:p w14:paraId="212657F0" w14:textId="77777777" w:rsidR="00CF258F" w:rsidRDefault="00CF258F" w:rsidP="00BE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BD324" w14:textId="77777777" w:rsidR="004B3DFB" w:rsidRDefault="004B3D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14:paraId="4A0929D6" w14:textId="77777777" w:rsidTr="004B7E44">
      <w:trPr>
        <w:trHeight w:val="1318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14:paraId="41AAA1AC" w14:textId="77777777" w:rsidR="004B7E44" w:rsidRDefault="004F304F" w:rsidP="00BE02FC">
          <w:pPr>
            <w:pStyle w:val="En-tt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BB02588" wp14:editId="0F9CC0EE">
                    <wp:simplePos x="0" y="0"/>
                    <wp:positionH relativeFrom="page">
                      <wp:posOffset>27569</wp:posOffset>
                    </wp:positionH>
                    <wp:positionV relativeFrom="paragraph">
                      <wp:posOffset>9618453</wp:posOffset>
                    </wp:positionV>
                    <wp:extent cx="7746520" cy="362010"/>
                    <wp:effectExtent l="0" t="0" r="26035" b="19050"/>
                    <wp:wrapNone/>
                    <wp:docPr id="17" name="Rectang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46520" cy="362010"/>
                            </a:xfrm>
                            <a:prstGeom prst="rect">
                              <a:avLst/>
                            </a:prstGeom>
                            <a:solidFill>
                              <a:srgbClr val="029459"/>
                            </a:solidFill>
                            <a:ln>
                              <a:solidFill>
                                <a:srgbClr val="0294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25D463" w14:textId="77777777" w:rsidR="004F304F" w:rsidRPr="00DE77C8" w:rsidRDefault="004F304F" w:rsidP="004F304F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DE77C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humanis.qc.ca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BB02588" id="Rectangle 17" o:spid="_x0000_s1031" style="position:absolute;left:0;text-align:left;margin-left:2.15pt;margin-top:757.35pt;width:609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" fillcolor="#029459" strokecolor="#029459" strokeweight="2pt">
                    <v:textbox>
                      <w:txbxContent>
                        <w:p w14:paraId="3625D463" w14:textId="77777777" w:rsidR="004F304F" w:rsidRPr="00DE77C8" w:rsidRDefault="004F304F" w:rsidP="004F304F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DE77C8">
                            <w:rPr>
                              <w:b/>
                              <w:bCs/>
                              <w:color w:val="FFFFFF" w:themeColor="background1"/>
                            </w:rPr>
                            <w:t>humanis.qc.ca</w: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352FF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A21ADE" wp14:editId="64ED7729">
                    <wp:simplePos x="0" y="0"/>
                    <wp:positionH relativeFrom="column">
                      <wp:posOffset>53448</wp:posOffset>
                    </wp:positionH>
                    <wp:positionV relativeFrom="paragraph">
                      <wp:posOffset>10351698</wp:posOffset>
                    </wp:positionV>
                    <wp:extent cx="7530860" cy="336430"/>
                    <wp:effectExtent l="0" t="0" r="13335" b="26035"/>
                    <wp:wrapNone/>
                    <wp:docPr id="16" name="Rectang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30860" cy="336430"/>
                            </a:xfrm>
                            <a:prstGeom prst="rect">
                              <a:avLst/>
                            </a:prstGeom>
                            <a:solidFill>
                              <a:srgbClr val="029459"/>
                            </a:solidFill>
                            <a:ln>
                              <a:solidFill>
                                <a:srgbClr val="02945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664ECA" w14:textId="77777777" w:rsidR="00352FF8" w:rsidRPr="00352FF8" w:rsidRDefault="00352FF8" w:rsidP="00352FF8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352FF8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humanis.qc.ca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BA21ADE" id="Rectangle 16" o:spid="_x0000_s1032" style="position:absolute;left:0;text-align:left;margin-left:4.2pt;margin-top:815.1pt;width:593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" fillcolor="#029459" strokecolor="#029459" strokeweight="2pt">
                    <v:textbox>
                      <w:txbxContent>
                        <w:p w14:paraId="2B664ECA" w14:textId="77777777" w:rsidR="00352FF8" w:rsidRPr="00352FF8" w:rsidRDefault="00352FF8" w:rsidP="00352FF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52FF8">
                            <w:rPr>
                              <w:b/>
                              <w:bCs/>
                              <w:color w:val="FFFFFF" w:themeColor="background1"/>
                            </w:rPr>
                            <w:t>humanis.qc.ca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4B7E44">
            <w:rPr>
              <w:noProof/>
            </w:rPr>
            <mc:AlternateContent>
              <mc:Choice Requires="wps">
                <w:drawing>
                  <wp:inline distT="0" distB="0" distL="0" distR="0" wp14:anchorId="050148CC" wp14:editId="1D5278FA">
                    <wp:extent cx="1352282" cy="592428"/>
                    <wp:effectExtent l="0" t="0" r="635" b="0"/>
                    <wp:docPr id="11" name="Rectangle 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52282" cy="592428"/>
                            </a:xfrm>
                            <a:prstGeom prst="rect">
                              <a:avLst/>
                            </a:prstGeom>
                            <a:solidFill>
                              <a:srgbClr val="02945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604A21" w14:textId="77777777" w:rsidR="004B7E44" w:rsidRPr="00954094" w:rsidRDefault="00E631AE" w:rsidP="00BE02FC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    </w:t>
                                </w:r>
                                <w:r w:rsidR="004B7E44" w:rsidRPr="00954094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4B7E44" w:rsidRPr="00954094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instrText xml:space="preserve"> PAGE  \* Arabic  \* MERGEFORMAT </w:instrText>
                                </w:r>
                                <w:r w:rsidR="004B7E44" w:rsidRPr="00954094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9120E9" w:rsidRPr="00954094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="004B7E44" w:rsidRPr="00954094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50148CC" id="Rectangle 11" o:spid="_x0000_s1033" style="width:106.5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" fillcolor="#029459" stroked="f" strokeweight="2pt">
                    <v:textbox>
                      <w:txbxContent>
                        <w:p w14:paraId="29604A21" w14:textId="77777777" w:rsidR="004B7E44" w:rsidRPr="00954094" w:rsidRDefault="00E631AE" w:rsidP="00BE02FC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    </w:t>
                          </w:r>
                          <w:r w:rsidR="004B7E44" w:rsidRPr="00954094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="004B7E44" w:rsidRPr="00954094">
                            <w:rPr>
                              <w:b/>
                              <w:bCs/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="004B7E44" w:rsidRPr="00954094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="009120E9" w:rsidRPr="00954094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 w:rsidR="004B7E44" w:rsidRPr="00954094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AF24" w14:textId="77777777" w:rsidR="004B3DFB" w:rsidRDefault="004B3D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D5681"/>
    <w:multiLevelType w:val="hybridMultilevel"/>
    <w:tmpl w:val="950ECBF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Z5TMRyZOvywzChh5OvETPuM7UyzbKWTTlbrB7QrBUNRTCiL/YnTdBTBfrOSobOQNgB8hLtyYtqHQAISajAZlA==" w:salt="N3Wvs5ZK2Xd0E0mIQIu27A==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8F"/>
    <w:rsid w:val="00055C24"/>
    <w:rsid w:val="000730C9"/>
    <w:rsid w:val="0007534B"/>
    <w:rsid w:val="00095436"/>
    <w:rsid w:val="000D0E2C"/>
    <w:rsid w:val="000F24BE"/>
    <w:rsid w:val="00132CFB"/>
    <w:rsid w:val="0014772E"/>
    <w:rsid w:val="001611A4"/>
    <w:rsid w:val="00170E66"/>
    <w:rsid w:val="0018561D"/>
    <w:rsid w:val="00190B45"/>
    <w:rsid w:val="001A3DFE"/>
    <w:rsid w:val="001C6BF3"/>
    <w:rsid w:val="001E03A9"/>
    <w:rsid w:val="002258C1"/>
    <w:rsid w:val="002269E3"/>
    <w:rsid w:val="002338FA"/>
    <w:rsid w:val="0024095B"/>
    <w:rsid w:val="00242672"/>
    <w:rsid w:val="00251562"/>
    <w:rsid w:val="00262D42"/>
    <w:rsid w:val="00266B64"/>
    <w:rsid w:val="0029136D"/>
    <w:rsid w:val="00293B83"/>
    <w:rsid w:val="002944BB"/>
    <w:rsid w:val="002A07B8"/>
    <w:rsid w:val="002E2422"/>
    <w:rsid w:val="002F1AC8"/>
    <w:rsid w:val="00352FF8"/>
    <w:rsid w:val="00356C6D"/>
    <w:rsid w:val="00364EB7"/>
    <w:rsid w:val="00370CD7"/>
    <w:rsid w:val="0037615F"/>
    <w:rsid w:val="00383193"/>
    <w:rsid w:val="003833D2"/>
    <w:rsid w:val="00392F46"/>
    <w:rsid w:val="003B4207"/>
    <w:rsid w:val="003E1BAB"/>
    <w:rsid w:val="004104F3"/>
    <w:rsid w:val="004105A0"/>
    <w:rsid w:val="004453B0"/>
    <w:rsid w:val="004B3DFB"/>
    <w:rsid w:val="004B7E44"/>
    <w:rsid w:val="004D5252"/>
    <w:rsid w:val="004F0FBD"/>
    <w:rsid w:val="004F2B86"/>
    <w:rsid w:val="004F304F"/>
    <w:rsid w:val="005155A2"/>
    <w:rsid w:val="005878F7"/>
    <w:rsid w:val="005A718F"/>
    <w:rsid w:val="005F2584"/>
    <w:rsid w:val="005F426E"/>
    <w:rsid w:val="005F5508"/>
    <w:rsid w:val="005F655C"/>
    <w:rsid w:val="006A3CE7"/>
    <w:rsid w:val="006B4236"/>
    <w:rsid w:val="006B6DDF"/>
    <w:rsid w:val="006F5111"/>
    <w:rsid w:val="007130EF"/>
    <w:rsid w:val="007516CF"/>
    <w:rsid w:val="00790513"/>
    <w:rsid w:val="007B0F6E"/>
    <w:rsid w:val="007C2D27"/>
    <w:rsid w:val="007D0ADF"/>
    <w:rsid w:val="007D314C"/>
    <w:rsid w:val="007E09FB"/>
    <w:rsid w:val="00813CEE"/>
    <w:rsid w:val="00844A2A"/>
    <w:rsid w:val="00845869"/>
    <w:rsid w:val="008653A3"/>
    <w:rsid w:val="00887082"/>
    <w:rsid w:val="008A79E4"/>
    <w:rsid w:val="008B33BC"/>
    <w:rsid w:val="008D77D7"/>
    <w:rsid w:val="008E2807"/>
    <w:rsid w:val="009120E9"/>
    <w:rsid w:val="00945900"/>
    <w:rsid w:val="00954094"/>
    <w:rsid w:val="0096642C"/>
    <w:rsid w:val="009A0082"/>
    <w:rsid w:val="009C396C"/>
    <w:rsid w:val="009D261C"/>
    <w:rsid w:val="00A6606D"/>
    <w:rsid w:val="00A81638"/>
    <w:rsid w:val="00B572B4"/>
    <w:rsid w:val="00B57AE5"/>
    <w:rsid w:val="00B80DFB"/>
    <w:rsid w:val="00BB174F"/>
    <w:rsid w:val="00BE02FC"/>
    <w:rsid w:val="00BF3A40"/>
    <w:rsid w:val="00C01817"/>
    <w:rsid w:val="00C3742F"/>
    <w:rsid w:val="00C41240"/>
    <w:rsid w:val="00C841C7"/>
    <w:rsid w:val="00CF258F"/>
    <w:rsid w:val="00CF278C"/>
    <w:rsid w:val="00D1222F"/>
    <w:rsid w:val="00D15E6A"/>
    <w:rsid w:val="00D714F5"/>
    <w:rsid w:val="00DB26A7"/>
    <w:rsid w:val="00DE77C8"/>
    <w:rsid w:val="00DF427B"/>
    <w:rsid w:val="00E631AE"/>
    <w:rsid w:val="00E7676F"/>
    <w:rsid w:val="00E76CAD"/>
    <w:rsid w:val="00E94B5F"/>
    <w:rsid w:val="00EB7ECC"/>
    <w:rsid w:val="00EC25F8"/>
    <w:rsid w:val="00EC3C7D"/>
    <w:rsid w:val="00ED2527"/>
    <w:rsid w:val="00F117B4"/>
    <w:rsid w:val="00F23845"/>
    <w:rsid w:val="00F3257E"/>
    <w:rsid w:val="00F876A5"/>
    <w:rsid w:val="00F93055"/>
    <w:rsid w:val="00F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20A8E3"/>
  <w15:chartTrackingRefBased/>
  <w15:docId w15:val="{1B54A614-F2DA-499D-AEF8-6285B3FF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FC"/>
    <w:pPr>
      <w:spacing w:after="0"/>
      <w:jc w:val="both"/>
    </w:pPr>
    <w:rPr>
      <w:rFonts w:ascii="Calibri" w:eastAsiaTheme="minorEastAsia" w:hAnsi="Calibri"/>
      <w:color w:val="161718" w:themeColor="text1"/>
      <w:sz w:val="28"/>
      <w:szCs w:val="22"/>
      <w:lang w:bidi="fr-FR"/>
    </w:rPr>
  </w:style>
  <w:style w:type="paragraph" w:styleId="Titre1">
    <w:name w:val="heading 1"/>
    <w:basedOn w:val="Normal"/>
    <w:link w:val="Titre1Car"/>
    <w:uiPriority w:val="2"/>
    <w:qFormat/>
    <w:rsid w:val="00BE02FC"/>
    <w:pPr>
      <w:keepNext/>
      <w:spacing w:before="240" w:after="120"/>
      <w:outlineLvl w:val="0"/>
    </w:pPr>
    <w:rPr>
      <w:rFonts w:ascii="Proxima Nova Extrabold" w:eastAsia="Times New Roman" w:hAnsi="Proxima Nova Extrabold" w:cs="Times New Roman"/>
      <w:b/>
      <w:sz w:val="48"/>
      <w:szCs w:val="24"/>
    </w:rPr>
  </w:style>
  <w:style w:type="paragraph" w:styleId="Titre2">
    <w:name w:val="heading 2"/>
    <w:basedOn w:val="Normal"/>
    <w:link w:val="Titre2Car"/>
    <w:uiPriority w:val="2"/>
    <w:unhideWhenUsed/>
    <w:qFormat/>
    <w:rsid w:val="002F1AC8"/>
    <w:pPr>
      <w:keepNext/>
      <w:spacing w:before="240" w:after="120" w:line="240" w:lineRule="auto"/>
      <w:outlineLvl w:val="1"/>
    </w:pPr>
    <w:rPr>
      <w:rFonts w:ascii="Proxima Nova" w:eastAsia="Times New Roman" w:hAnsi="Proxima Nova" w:cs="Times New Roman"/>
      <w:b/>
    </w:rPr>
  </w:style>
  <w:style w:type="paragraph" w:styleId="Titre3">
    <w:name w:val="heading 3"/>
    <w:basedOn w:val="Normal"/>
    <w:link w:val="Titre3C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Titre4">
    <w:name w:val="heading 4"/>
    <w:basedOn w:val="Normal"/>
    <w:link w:val="Titre4C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spacing w:val="20"/>
      <w:kern w:val="28"/>
      <w:sz w:val="24"/>
    </w:rPr>
  </w:style>
  <w:style w:type="paragraph" w:styleId="Titre5">
    <w:name w:val="heading 5"/>
    <w:basedOn w:val="Normal"/>
    <w:next w:val="Normal"/>
    <w:link w:val="Titre5C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E02FC"/>
    <w:rPr>
      <w:rFonts w:ascii="Proxima Nova Extrabold" w:eastAsia="Times New Roman" w:hAnsi="Proxima Nova Extrabold" w:cs="Times New Roman"/>
      <w:b/>
      <w:color w:val="161718" w:themeColor="text1"/>
      <w:sz w:val="48"/>
      <w:szCs w:val="24"/>
    </w:rPr>
  </w:style>
  <w:style w:type="paragraph" w:styleId="Titre">
    <w:name w:val="Title"/>
    <w:basedOn w:val="Normal"/>
    <w:link w:val="TitreC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reCar">
    <w:name w:val="Titre Car"/>
    <w:basedOn w:val="Policepardfaut"/>
    <w:link w:val="Titr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ous-titre">
    <w:name w:val="Subtitle"/>
    <w:basedOn w:val="Normal"/>
    <w:link w:val="Sous-titreC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ous-titreCar">
    <w:name w:val="Sous-titre Car"/>
    <w:basedOn w:val="Policepardfaut"/>
    <w:link w:val="Sous-titr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Sansinterligne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Titre2Car">
    <w:name w:val="Titre 2 Car"/>
    <w:basedOn w:val="Policepardfaut"/>
    <w:link w:val="Titre2"/>
    <w:uiPriority w:val="2"/>
    <w:rsid w:val="002F1AC8"/>
    <w:rPr>
      <w:rFonts w:ascii="Proxima Nova" w:eastAsia="Times New Roman" w:hAnsi="Proxima Nova" w:cs="Times New Roman"/>
      <w:b/>
      <w:color w:val="161718" w:themeColor="text1"/>
      <w:sz w:val="28"/>
      <w:szCs w:val="22"/>
      <w:lang w:bidi="fr-FR"/>
    </w:rPr>
  </w:style>
  <w:style w:type="character" w:customStyle="1" w:styleId="Titre3Car">
    <w:name w:val="Titre 3 Car"/>
    <w:basedOn w:val="Policepardfaut"/>
    <w:link w:val="Titre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Titre4Car">
    <w:name w:val="Titre 4 Car"/>
    <w:basedOn w:val="Policepardfaut"/>
    <w:link w:val="Titre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itre">
    <w:name w:val="Chapitre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Titre5Car">
    <w:name w:val="Titre 5 Car"/>
    <w:basedOn w:val="Policepardfaut"/>
    <w:link w:val="Titre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A718F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718F"/>
  </w:style>
  <w:style w:type="paragraph" w:styleId="Pieddepage">
    <w:name w:val="footer"/>
    <w:basedOn w:val="Normal"/>
    <w:link w:val="PieddepageCar"/>
    <w:uiPriority w:val="99"/>
    <w:unhideWhenUsed/>
    <w:rsid w:val="005A718F"/>
    <w:pPr>
      <w:spacing w:line="240" w:lineRule="auto"/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5A718F"/>
  </w:style>
  <w:style w:type="character" w:styleId="Textedelespacerserv">
    <w:name w:val="Placeholder Text"/>
    <w:basedOn w:val="Policepardfaut"/>
    <w:uiPriority w:val="99"/>
    <w:semiHidden/>
    <w:rsid w:val="0094590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F258F"/>
    <w:rPr>
      <w:color w:val="93C842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258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unhideWhenUsed/>
    <w:qFormat/>
    <w:rsid w:val="002F1A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5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105A0"/>
    <w:rPr>
      <w:color w:val="93C84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5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humanis.qc.ca/nos-realisations/" TargetMode="External"/><Relationship Id="rId25" Type="http://schemas.openxmlformats.org/officeDocument/2006/relationships/image" Target="media/image12.jpeg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6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is@cchic.ca" TargetMode="External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g"/><Relationship Id="rId22" Type="http://schemas.openxmlformats.org/officeDocument/2006/relationships/hyperlink" Target="mailto:services.entreprises@cchic.c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mailto:humanis@cchi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ceau\AppData\Roaming\Microsoft\Templates\Rapport%20d&#8217;activit&#233;%20(conception%20professionnell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09B2D9364F4B8A97B878E14DB88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8C0E5-AAB6-4870-9D9F-080AA5A90585}"/>
      </w:docPartPr>
      <w:docPartBody>
        <w:p w:rsidR="001E2E5E" w:rsidRDefault="001E2E5E" w:rsidP="001E2E5E">
          <w:pPr>
            <w:pStyle w:val="0A09B2D9364F4B8A97B878E14DB881A26"/>
          </w:pPr>
          <w:r w:rsidRPr="009A0082">
            <w:rPr>
              <w:rStyle w:val="Textedelespacerserv"/>
              <w:color w:val="404040" w:themeColor="text1" w:themeTint="BF"/>
              <w:sz w:val="24"/>
              <w:szCs w:val="20"/>
            </w:rPr>
            <w:t>Cliquez ou appuyez ici pour entrer du texte.</w:t>
          </w:r>
        </w:p>
      </w:docPartBody>
    </w:docPart>
    <w:docPart>
      <w:docPartPr>
        <w:name w:val="8F0137BA79A24D8A992ACE356308D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6ADBC-A262-4C56-9180-5E1C9B4ECC02}"/>
      </w:docPartPr>
      <w:docPartBody>
        <w:p w:rsidR="001E2E5E" w:rsidRDefault="001E2E5E" w:rsidP="001E2E5E">
          <w:pPr>
            <w:pStyle w:val="8F0137BA79A24D8A992ACE356308D2AB6"/>
          </w:pPr>
          <w:r w:rsidRPr="009A0082">
            <w:rPr>
              <w:rStyle w:val="Textedelespacerserv"/>
              <w:color w:val="404040" w:themeColor="text1" w:themeTint="BF"/>
              <w:sz w:val="24"/>
              <w:szCs w:val="20"/>
            </w:rPr>
            <w:t>Cliquez ou appuyez ici pour entrer du texte.</w:t>
          </w:r>
        </w:p>
      </w:docPartBody>
    </w:docPart>
    <w:docPart>
      <w:docPartPr>
        <w:name w:val="B03B932B242244E09381F2462BCD6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C12B7-8858-4B5C-AAAE-16A081421D15}"/>
      </w:docPartPr>
      <w:docPartBody>
        <w:p w:rsidR="001E2E5E" w:rsidRDefault="001E2E5E" w:rsidP="001E2E5E">
          <w:pPr>
            <w:pStyle w:val="B03B932B242244E09381F2462BCD6D066"/>
          </w:pPr>
          <w:r w:rsidRPr="009A0082">
            <w:rPr>
              <w:rStyle w:val="Textedelespacerserv"/>
              <w:color w:val="404040" w:themeColor="text1" w:themeTint="BF"/>
              <w:sz w:val="24"/>
              <w:szCs w:val="20"/>
            </w:rPr>
            <w:t>Cliquez ou appuyez ici pour entrer du texte.</w:t>
          </w:r>
        </w:p>
      </w:docPartBody>
    </w:docPart>
    <w:docPart>
      <w:docPartPr>
        <w:name w:val="3828B1886FAC4BD2A82ED1BA4EE71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CF808-63D2-431A-A60C-3DBE9FB14609}"/>
      </w:docPartPr>
      <w:docPartBody>
        <w:p w:rsidR="001E2E5E" w:rsidRDefault="001E2E5E" w:rsidP="001E2E5E">
          <w:pPr>
            <w:pStyle w:val="3828B1886FAC4BD2A82ED1BA4EE713E75"/>
          </w:pPr>
          <w:r w:rsidRPr="009A0082">
            <w:rPr>
              <w:rStyle w:val="Textedelespacerserv"/>
              <w:color w:val="404040" w:themeColor="text1" w:themeTint="BF"/>
              <w:sz w:val="24"/>
              <w:szCs w:val="20"/>
            </w:rPr>
            <w:t>Cliquez ou appuyez ici pour entrer du texte.</w:t>
          </w:r>
        </w:p>
      </w:docPartBody>
    </w:docPart>
    <w:docPart>
      <w:docPartPr>
        <w:name w:val="246FE1D9521244749901A1CB65213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624E7-9F60-4BBA-817B-410AD3136E32}"/>
      </w:docPartPr>
      <w:docPartBody>
        <w:p w:rsidR="001E2E5E" w:rsidRDefault="001E2E5E" w:rsidP="001E2E5E">
          <w:pPr>
            <w:pStyle w:val="246FE1D9521244749901A1CB6521324D4"/>
          </w:pPr>
          <w:r w:rsidRPr="009A0082">
            <w:rPr>
              <w:rStyle w:val="Textedelespacerserv"/>
              <w:color w:val="404040" w:themeColor="text1" w:themeTint="BF"/>
              <w:sz w:val="24"/>
              <w:szCs w:val="20"/>
            </w:rPr>
            <w:t>Cliquez ou appuyez ici pour entrer du texte.</w:t>
          </w:r>
        </w:p>
      </w:docPartBody>
    </w:docPart>
    <w:docPart>
      <w:docPartPr>
        <w:name w:val="79A1DF633AA3469C80FCDDA812ACE7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BFD47-092F-477F-B6B2-90323D8625F2}"/>
      </w:docPartPr>
      <w:docPartBody>
        <w:p w:rsidR="001E2E5E" w:rsidRDefault="001E2E5E" w:rsidP="001E2E5E">
          <w:pPr>
            <w:pStyle w:val="79A1DF633AA3469C80FCDDA812ACE73C3"/>
          </w:pPr>
          <w:r w:rsidRPr="009A0082">
            <w:rPr>
              <w:rStyle w:val="Textedelespacerserv"/>
              <w:color w:val="404040" w:themeColor="text1" w:themeTint="BF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D232B4EABA245D79EF3D504A7DE4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00E36-C1C3-478E-A82B-4EA7A5910DB0}"/>
      </w:docPartPr>
      <w:docPartBody>
        <w:p w:rsidR="001E2E5E" w:rsidRDefault="001E2E5E" w:rsidP="001E2E5E">
          <w:pPr>
            <w:pStyle w:val="6D232B4EABA245D79EF3D504A7DE4B4B3"/>
          </w:pPr>
          <w:r w:rsidRPr="009A0082">
            <w:rPr>
              <w:rStyle w:val="Textedelespacerserv"/>
              <w:color w:val="404040" w:themeColor="text1" w:themeTint="BF"/>
              <w:sz w:val="24"/>
              <w:szCs w:val="20"/>
            </w:rPr>
            <w:t>Cliquez ou appuyez ici pour entrer du texte.</w:t>
          </w:r>
        </w:p>
      </w:docPartBody>
    </w:docPart>
    <w:docPart>
      <w:docPartPr>
        <w:name w:val="FD03FE0CD9274010A5390F5DF1C5E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D16EE-8601-47C1-A4AC-22F65D0EE211}"/>
      </w:docPartPr>
      <w:docPartBody>
        <w:p w:rsidR="001E2E5E" w:rsidRDefault="001E2E5E" w:rsidP="001E2E5E">
          <w:pPr>
            <w:pStyle w:val="FD03FE0CD9274010A5390F5DF1C5E4823"/>
          </w:pPr>
          <w:r w:rsidRPr="009A0082">
            <w:rPr>
              <w:rStyle w:val="Textedelespacerserv"/>
              <w:color w:val="404040" w:themeColor="text1" w:themeTint="BF"/>
              <w:sz w:val="24"/>
              <w:szCs w:val="20"/>
            </w:rPr>
            <w:t>Cliquez ou appuyez ici pour entrer du texte.</w:t>
          </w:r>
        </w:p>
      </w:docPartBody>
    </w:docPart>
    <w:docPart>
      <w:docPartPr>
        <w:name w:val="EFA78EFC30F740EF9C287258D9E3F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B72AC-AD71-49C7-81E0-351D67DD4D99}"/>
      </w:docPartPr>
      <w:docPartBody>
        <w:p w:rsidR="001E2E5E" w:rsidRDefault="001E2E5E" w:rsidP="001E2E5E">
          <w:pPr>
            <w:pStyle w:val="EFA78EFC30F740EF9C287258D9E3F1C93"/>
          </w:pPr>
          <w:r w:rsidRPr="009A0082">
            <w:rPr>
              <w:rStyle w:val="Textedelespacerserv"/>
              <w:color w:val="404040" w:themeColor="text1" w:themeTint="BF"/>
              <w:sz w:val="24"/>
              <w:szCs w:val="20"/>
            </w:rPr>
            <w:t>Cliquez ou appuyez ici pour entrer du texte.</w:t>
          </w:r>
        </w:p>
      </w:docPartBody>
    </w:docPart>
    <w:docPart>
      <w:docPartPr>
        <w:name w:val="77F39ABF2B894ACE8B0ABDBFAFE761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6B05B-1B49-45DA-99ED-F2F70039CA67}"/>
      </w:docPartPr>
      <w:docPartBody>
        <w:p w:rsidR="001E2E5E" w:rsidRDefault="001E2E5E" w:rsidP="001E2E5E">
          <w:pPr>
            <w:pStyle w:val="77F39ABF2B894ACE8B0ABDBFAFE761C42"/>
          </w:pPr>
          <w:r w:rsidRPr="009A0082">
            <w:rPr>
              <w:rStyle w:val="Textedelespacerserv"/>
              <w:color w:val="404040" w:themeColor="text1" w:themeTint="BF"/>
              <w:sz w:val="24"/>
              <w:szCs w:val="20"/>
            </w:rPr>
            <w:t>Cliquez ou appuyez ici pour entrer du texte.</w:t>
          </w:r>
        </w:p>
      </w:docPartBody>
    </w:docPart>
    <w:docPart>
      <w:docPartPr>
        <w:name w:val="6DF53951A5A946B1A7FD883F55C27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F7A9-EFC9-4648-A535-54DDFE03B506}"/>
      </w:docPartPr>
      <w:docPartBody>
        <w:p w:rsidR="001E2E5E" w:rsidRDefault="001E2E5E" w:rsidP="001E2E5E">
          <w:pPr>
            <w:pStyle w:val="6DF53951A5A946B1A7FD883F55C27A682"/>
          </w:pPr>
          <w:r w:rsidRPr="009A0082">
            <w:rPr>
              <w:rStyle w:val="Textedelespacerserv"/>
              <w:color w:val="404040" w:themeColor="text1" w:themeTint="BF"/>
              <w:sz w:val="24"/>
              <w:szCs w:val="20"/>
            </w:rPr>
            <w:t>Cliquez ou appuyez ici pour entrer du texte.</w:t>
          </w:r>
        </w:p>
      </w:docPartBody>
    </w:docPart>
    <w:docPart>
      <w:docPartPr>
        <w:name w:val="F29A225B829948F7B7F454E41F651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551D5-B1FC-4B46-A0EE-BC5B544CA737}"/>
      </w:docPartPr>
      <w:docPartBody>
        <w:p w:rsidR="001E2E5E" w:rsidRDefault="001E2E5E" w:rsidP="001E2E5E">
          <w:pPr>
            <w:pStyle w:val="F29A225B829948F7B7F454E41F651DE32"/>
          </w:pPr>
          <w:r w:rsidRPr="009A0082">
            <w:rPr>
              <w:rStyle w:val="Textedelespacerserv"/>
              <w:color w:val="404040" w:themeColor="text1" w:themeTint="BF"/>
              <w:sz w:val="24"/>
              <w:szCs w:val="20"/>
            </w:rPr>
            <w:t>Cliquez ou appuyez ici pour entrer du texte.</w:t>
          </w:r>
        </w:p>
      </w:docPartBody>
    </w:docPart>
    <w:docPart>
      <w:docPartPr>
        <w:name w:val="A0B7891F17DA40E3A41B2C1268087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FF1DB-38A5-4B80-873E-3605C3FD5072}"/>
      </w:docPartPr>
      <w:docPartBody>
        <w:p w:rsidR="001E2E5E" w:rsidRDefault="001E2E5E" w:rsidP="001E2E5E">
          <w:pPr>
            <w:pStyle w:val="A0B7891F17DA40E3A41B2C1268087C612"/>
          </w:pPr>
          <w:r w:rsidRPr="009A0082">
            <w:rPr>
              <w:rStyle w:val="Textedelespacerserv"/>
              <w:color w:val="404040" w:themeColor="text1" w:themeTint="BF"/>
              <w:sz w:val="24"/>
              <w:szCs w:val="20"/>
            </w:rPr>
            <w:t>Cliquez ou appuyez ici pour entrer du texte.</w:t>
          </w:r>
        </w:p>
      </w:docPartBody>
    </w:docPart>
    <w:docPart>
      <w:docPartPr>
        <w:name w:val="BA21D08520B7434B9BB9C23ACA8C5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243CB-C7DA-4B36-A3CF-D893FE2EDAD7}"/>
      </w:docPartPr>
      <w:docPartBody>
        <w:p w:rsidR="00C6330D" w:rsidRDefault="001E2E5E" w:rsidP="001E2E5E">
          <w:pPr>
            <w:pStyle w:val="BA21D08520B7434B9BB9C23ACA8C52131"/>
          </w:pPr>
          <w:r w:rsidRPr="00EC25F8">
            <w:rPr>
              <w:rStyle w:val="Textedelespacerserv"/>
              <w:color w:val="767171" w:themeColor="background2" w:themeShade="80"/>
              <w:sz w:val="24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B3"/>
    <w:rsid w:val="001E2E5E"/>
    <w:rsid w:val="00C6330D"/>
    <w:rsid w:val="00D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2E5E"/>
    <w:rPr>
      <w:color w:val="808080"/>
    </w:rPr>
  </w:style>
  <w:style w:type="paragraph" w:customStyle="1" w:styleId="0A09B2D9364F4B8A97B878E14DB881A2">
    <w:name w:val="0A09B2D9364F4B8A97B878E14DB881A2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8F0137BA79A24D8A992ACE356308D2AB">
    <w:name w:val="8F0137BA79A24D8A992ACE356308D2AB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B03B932B242244E09381F2462BCD6D06">
    <w:name w:val="B03B932B242244E09381F2462BCD6D06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E75BB1ED4A48434DB5C0114B13D7DD40">
    <w:name w:val="E75BB1ED4A48434DB5C0114B13D7DD40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4E905890A6C549119479AE05457398C1">
    <w:name w:val="4E905890A6C549119479AE05457398C1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0A09B2D9364F4B8A97B878E14DB881A21">
    <w:name w:val="0A09B2D9364F4B8A97B878E14DB881A21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8F0137BA79A24D8A992ACE356308D2AB1">
    <w:name w:val="8F0137BA79A24D8A992ACE356308D2AB1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B03B932B242244E09381F2462BCD6D061">
    <w:name w:val="B03B932B242244E09381F2462BCD6D061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4C207A43E3F843D58C62231E978C502A">
    <w:name w:val="4C207A43E3F843D58C62231E978C502A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E75BB1ED4A48434DB5C0114B13D7DD401">
    <w:name w:val="E75BB1ED4A48434DB5C0114B13D7DD401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4E905890A6C549119479AE05457398C11">
    <w:name w:val="4E905890A6C549119479AE05457398C11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3828B1886FAC4BD2A82ED1BA4EE713E7">
    <w:name w:val="3828B1886FAC4BD2A82ED1BA4EE713E7"/>
    <w:rsid w:val="00DF4FB3"/>
  </w:style>
  <w:style w:type="paragraph" w:customStyle="1" w:styleId="D77F3D25249643CFB00D06EF31F1E0E6">
    <w:name w:val="D77F3D25249643CFB00D06EF31F1E0E6"/>
    <w:rsid w:val="00DF4FB3"/>
  </w:style>
  <w:style w:type="paragraph" w:customStyle="1" w:styleId="0A09B2D9364F4B8A97B878E14DB881A22">
    <w:name w:val="0A09B2D9364F4B8A97B878E14DB881A22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8F0137BA79A24D8A992ACE356308D2AB2">
    <w:name w:val="8F0137BA79A24D8A992ACE356308D2AB2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B03B932B242244E09381F2462BCD6D062">
    <w:name w:val="B03B932B242244E09381F2462BCD6D062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246FE1D9521244749901A1CB6521324D">
    <w:name w:val="246FE1D9521244749901A1CB6521324D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3828B1886FAC4BD2A82ED1BA4EE713E71">
    <w:name w:val="3828B1886FAC4BD2A82ED1BA4EE713E71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D77F3D25249643CFB00D06EF31F1E0E61">
    <w:name w:val="D77F3D25249643CFB00D06EF31F1E0E61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0A09B2D9364F4B8A97B878E14DB881A23">
    <w:name w:val="0A09B2D9364F4B8A97B878E14DB881A23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8F0137BA79A24D8A992ACE356308D2AB3">
    <w:name w:val="8F0137BA79A24D8A992ACE356308D2AB3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B03B932B242244E09381F2462BCD6D063">
    <w:name w:val="B03B932B242244E09381F2462BCD6D063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246FE1D9521244749901A1CB6521324D1">
    <w:name w:val="246FE1D9521244749901A1CB6521324D1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3828B1886FAC4BD2A82ED1BA4EE713E72">
    <w:name w:val="3828B1886FAC4BD2A82ED1BA4EE713E72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D77F3D25249643CFB00D06EF31F1E0E62">
    <w:name w:val="D77F3D25249643CFB00D06EF31F1E0E62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79A1DF633AA3469C80FCDDA812ACE73C">
    <w:name w:val="79A1DF633AA3469C80FCDDA812ACE73C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6D232B4EABA245D79EF3D504A7DE4B4B">
    <w:name w:val="6D232B4EABA245D79EF3D504A7DE4B4B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FD03FE0CD9274010A5390F5DF1C5E482">
    <w:name w:val="FD03FE0CD9274010A5390F5DF1C5E482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EFA78EFC30F740EF9C287258D9E3F1C9">
    <w:name w:val="EFA78EFC30F740EF9C287258D9E3F1C9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0A09B2D9364F4B8A97B878E14DB881A24">
    <w:name w:val="0A09B2D9364F4B8A97B878E14DB881A24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8F0137BA79A24D8A992ACE356308D2AB4">
    <w:name w:val="8F0137BA79A24D8A992ACE356308D2AB4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B03B932B242244E09381F2462BCD6D064">
    <w:name w:val="B03B932B242244E09381F2462BCD6D064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246FE1D9521244749901A1CB6521324D2">
    <w:name w:val="246FE1D9521244749901A1CB6521324D2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3828B1886FAC4BD2A82ED1BA4EE713E73">
    <w:name w:val="3828B1886FAC4BD2A82ED1BA4EE713E73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D77F3D25249643CFB00D06EF31F1E0E63">
    <w:name w:val="D77F3D25249643CFB00D06EF31F1E0E63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79A1DF633AA3469C80FCDDA812ACE73C1">
    <w:name w:val="79A1DF633AA3469C80FCDDA812ACE73C1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6D232B4EABA245D79EF3D504A7DE4B4B1">
    <w:name w:val="6D232B4EABA245D79EF3D504A7DE4B4B1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FD03FE0CD9274010A5390F5DF1C5E4821">
    <w:name w:val="FD03FE0CD9274010A5390F5DF1C5E4821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EFA78EFC30F740EF9C287258D9E3F1C91">
    <w:name w:val="EFA78EFC30F740EF9C287258D9E3F1C91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77F39ABF2B894ACE8B0ABDBFAFE761C4">
    <w:name w:val="77F39ABF2B894ACE8B0ABDBFAFE761C4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6DF53951A5A946B1A7FD883F55C27A68">
    <w:name w:val="6DF53951A5A946B1A7FD883F55C27A68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F29A225B829948F7B7F454E41F651DE3">
    <w:name w:val="F29A225B829948F7B7F454E41F651DE3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A0B7891F17DA40E3A41B2C1268087C61">
    <w:name w:val="A0B7891F17DA40E3A41B2C1268087C61"/>
    <w:rsid w:val="00DF4FB3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0A09B2D9364F4B8A97B878E14DB881A25">
    <w:name w:val="0A09B2D9364F4B8A97B878E14DB881A25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8F0137BA79A24D8A992ACE356308D2AB5">
    <w:name w:val="8F0137BA79A24D8A992ACE356308D2AB5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B03B932B242244E09381F2462BCD6D065">
    <w:name w:val="B03B932B242244E09381F2462BCD6D065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246FE1D9521244749901A1CB6521324D3">
    <w:name w:val="246FE1D9521244749901A1CB6521324D3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3828B1886FAC4BD2A82ED1BA4EE713E74">
    <w:name w:val="3828B1886FAC4BD2A82ED1BA4EE713E74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BA21D08520B7434B9BB9C23ACA8C5213">
    <w:name w:val="BA21D08520B7434B9BB9C23ACA8C5213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79A1DF633AA3469C80FCDDA812ACE73C2">
    <w:name w:val="79A1DF633AA3469C80FCDDA812ACE73C2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6D232B4EABA245D79EF3D504A7DE4B4B2">
    <w:name w:val="6D232B4EABA245D79EF3D504A7DE4B4B2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FD03FE0CD9274010A5390F5DF1C5E4822">
    <w:name w:val="FD03FE0CD9274010A5390F5DF1C5E4822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EFA78EFC30F740EF9C287258D9E3F1C92">
    <w:name w:val="EFA78EFC30F740EF9C287258D9E3F1C92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77F39ABF2B894ACE8B0ABDBFAFE761C41">
    <w:name w:val="77F39ABF2B894ACE8B0ABDBFAFE761C41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6DF53951A5A946B1A7FD883F55C27A681">
    <w:name w:val="6DF53951A5A946B1A7FD883F55C27A681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F29A225B829948F7B7F454E41F651DE31">
    <w:name w:val="F29A225B829948F7B7F454E41F651DE31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A0B7891F17DA40E3A41B2C1268087C611">
    <w:name w:val="A0B7891F17DA40E3A41B2C1268087C611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0A09B2D9364F4B8A97B878E14DB881A26">
    <w:name w:val="0A09B2D9364F4B8A97B878E14DB881A26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8F0137BA79A24D8A992ACE356308D2AB6">
    <w:name w:val="8F0137BA79A24D8A992ACE356308D2AB6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B03B932B242244E09381F2462BCD6D066">
    <w:name w:val="B03B932B242244E09381F2462BCD6D066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246FE1D9521244749901A1CB6521324D4">
    <w:name w:val="246FE1D9521244749901A1CB6521324D4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3828B1886FAC4BD2A82ED1BA4EE713E75">
    <w:name w:val="3828B1886FAC4BD2A82ED1BA4EE713E75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BA21D08520B7434B9BB9C23ACA8C52131">
    <w:name w:val="BA21D08520B7434B9BB9C23ACA8C52131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79A1DF633AA3469C80FCDDA812ACE73C3">
    <w:name w:val="79A1DF633AA3469C80FCDDA812ACE73C3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6D232B4EABA245D79EF3D504A7DE4B4B3">
    <w:name w:val="6D232B4EABA245D79EF3D504A7DE4B4B3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FD03FE0CD9274010A5390F5DF1C5E4823">
    <w:name w:val="FD03FE0CD9274010A5390F5DF1C5E4823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EFA78EFC30F740EF9C287258D9E3F1C93">
    <w:name w:val="EFA78EFC30F740EF9C287258D9E3F1C93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77F39ABF2B894ACE8B0ABDBFAFE761C42">
    <w:name w:val="77F39ABF2B894ACE8B0ABDBFAFE761C42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6DF53951A5A946B1A7FD883F55C27A682">
    <w:name w:val="6DF53951A5A946B1A7FD883F55C27A682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F29A225B829948F7B7F454E41F651DE32">
    <w:name w:val="F29A225B829948F7B7F454E41F651DE32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  <w:style w:type="paragraph" w:customStyle="1" w:styleId="A0B7891F17DA40E3A41B2C1268087C612">
    <w:name w:val="A0B7891F17DA40E3A41B2C1268087C612"/>
    <w:rsid w:val="001E2E5E"/>
    <w:pPr>
      <w:spacing w:after="0" w:line="276" w:lineRule="auto"/>
      <w:jc w:val="both"/>
    </w:pPr>
    <w:rPr>
      <w:rFonts w:ascii="Calibri" w:hAnsi="Calibri"/>
      <w:color w:val="000000" w:themeColor="text1"/>
      <w:sz w:val="28"/>
      <w:lang w:val="fr-FR" w:eastAsia="en-US" w:bidi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B1E9A-CC2A-42F3-9876-E5E2CE74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d’activité (conception professionnelle)</Template>
  <TotalTime>564</TotalTime>
  <Pages>5</Pages>
  <Words>595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 Marceau</dc:creator>
  <cp:keywords/>
  <dc:description/>
  <cp:lastModifiedBy>Janick Marceau</cp:lastModifiedBy>
  <cp:revision>78</cp:revision>
  <dcterms:created xsi:type="dcterms:W3CDTF">2021-04-19T19:45:00Z</dcterms:created>
  <dcterms:modified xsi:type="dcterms:W3CDTF">2021-05-04T18:43:00Z</dcterms:modified>
</cp:coreProperties>
</file>